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0FF" w14:textId="416C8F2E" w:rsidR="00F07C79" w:rsidRPr="00F07C79" w:rsidRDefault="00F07C79" w:rsidP="00F07C79">
      <w:pPr>
        <w:pStyle w:val="Heading2"/>
      </w:pPr>
      <w:r w:rsidRPr="00F07C79">
        <w:t>Customer acknowledgement form</w:t>
      </w:r>
      <w:r w:rsidR="0090229A">
        <w:t xml:space="preserve"> </w:t>
      </w:r>
    </w:p>
    <w:p w14:paraId="64EE40C6" w14:textId="77777777" w:rsidR="00F07C79" w:rsidRPr="006212FF" w:rsidRDefault="00F07C79" w:rsidP="00F07C79">
      <w:pPr>
        <w:jc w:val="center"/>
        <w:rPr>
          <w:rFonts w:cstheme="minorHAnsi"/>
          <w:b/>
          <w:sz w:val="24"/>
          <w:u w:val="single"/>
        </w:rPr>
      </w:pPr>
      <w:r w:rsidRPr="006212FF">
        <w:rPr>
          <w:rFonts w:eastAsiaTheme="minorEastAsia" w:cstheme="minorHAnsi"/>
          <w:lang w:eastAsia="en-NZ"/>
        </w:rPr>
        <w:t xml:space="preserve">Please complete this form </w:t>
      </w:r>
      <w:r w:rsidRPr="006212FF">
        <w:rPr>
          <w:rFonts w:eastAsiaTheme="minorEastAsia" w:cstheme="minorHAnsi"/>
          <w:i/>
          <w:lang w:eastAsia="en-NZ"/>
        </w:rPr>
        <w:t>even if you do not have any affected stock.</w:t>
      </w:r>
    </w:p>
    <w:p w14:paraId="3E709E96" w14:textId="0BD7A6EE" w:rsidR="00E83E37" w:rsidRPr="00E83E37" w:rsidRDefault="00E83E37" w:rsidP="00E83E37">
      <w:pPr>
        <w:pStyle w:val="Heading2"/>
        <w:spacing w:before="8" w:after="0"/>
        <w:rPr>
          <w:sz w:val="24"/>
        </w:rPr>
      </w:pPr>
      <w:r w:rsidRPr="00E83E37">
        <w:rPr>
          <w:sz w:val="24"/>
        </w:rPr>
        <w:t xml:space="preserve">URGENT: </w:t>
      </w:r>
      <w:r w:rsidR="006C0185">
        <w:rPr>
          <w:sz w:val="24"/>
        </w:rPr>
        <w:t>MEDICAL DEVICE RECALL</w:t>
      </w:r>
    </w:p>
    <w:p w14:paraId="6CC448AB" w14:textId="668E12B5" w:rsidR="00D43F95" w:rsidRDefault="00E83E37" w:rsidP="0090229A">
      <w:pPr>
        <w:pStyle w:val="Heading2"/>
        <w:spacing w:before="8" w:after="0"/>
        <w:rPr>
          <w:sz w:val="24"/>
        </w:rPr>
      </w:pPr>
      <w:r w:rsidRPr="00E83E37">
        <w:rPr>
          <w:sz w:val="24"/>
        </w:rPr>
        <w:t xml:space="preserve">TGA Recall Reference Number: </w:t>
      </w:r>
      <w:r w:rsidR="00330E4F" w:rsidRPr="00330E4F">
        <w:rPr>
          <w:sz w:val="24"/>
        </w:rPr>
        <w:t>RC-2023-RN-00909-1</w:t>
      </w:r>
    </w:p>
    <w:p w14:paraId="647AD1DB" w14:textId="659456D0" w:rsidR="00E83E37" w:rsidRDefault="00E83E37" w:rsidP="0090229A">
      <w:pPr>
        <w:pStyle w:val="Heading2"/>
        <w:spacing w:before="8" w:after="0"/>
        <w:rPr>
          <w:sz w:val="24"/>
        </w:rPr>
      </w:pPr>
      <w:r w:rsidRPr="00E83E37">
        <w:rPr>
          <w:sz w:val="24"/>
        </w:rPr>
        <w:t xml:space="preserve">Product name: </w:t>
      </w:r>
      <w:r w:rsidR="00D43F95" w:rsidRPr="00D43F95">
        <w:rPr>
          <w:sz w:val="24"/>
        </w:rPr>
        <w:t>VariSoft Infusion Sets</w:t>
      </w:r>
    </w:p>
    <w:p w14:paraId="44F52E84" w14:textId="77777777" w:rsidR="00E83E37" w:rsidRDefault="00E83E37" w:rsidP="00E83E37">
      <w:pPr>
        <w:pStyle w:val="Heading2"/>
        <w:spacing w:before="8" w:after="0"/>
        <w:jc w:val="left"/>
        <w:rPr>
          <w:sz w:val="24"/>
        </w:rPr>
      </w:pPr>
    </w:p>
    <w:p w14:paraId="20889B58" w14:textId="77777777" w:rsidR="00E83E37" w:rsidRPr="00E83E37" w:rsidRDefault="00E83E37" w:rsidP="00E83E37">
      <w:pPr>
        <w:spacing w:after="0" w:line="240" w:lineRule="auto"/>
        <w:rPr>
          <w:rFonts w:ascii="Arial" w:hAnsi="Arial" w:cs="Arial"/>
          <w:b/>
        </w:rPr>
      </w:pPr>
      <w:r w:rsidRPr="00E83E37">
        <w:rPr>
          <w:rFonts w:ascii="Arial" w:hAnsi="Arial" w:cs="Arial"/>
          <w:b/>
        </w:rPr>
        <w:t>Recalled Product Code, Description and Batch Numbers</w:t>
      </w:r>
    </w:p>
    <w:p w14:paraId="5A9C7AE6" w14:textId="2243B1D9" w:rsidR="00E83E37" w:rsidRDefault="00E83E37" w:rsidP="00E83E37">
      <w:pPr>
        <w:spacing w:after="0" w:line="240" w:lineRule="auto"/>
        <w:rPr>
          <w:rFonts w:ascii="Arial" w:hAnsi="Arial" w:cs="Arial"/>
          <w:b/>
        </w:rPr>
      </w:pPr>
      <w:r w:rsidRPr="00E83E37">
        <w:rPr>
          <w:rFonts w:ascii="Arial" w:hAnsi="Arial" w:cs="Arial"/>
          <w:b/>
        </w:rPr>
        <w:t xml:space="preserve">Product Name: </w:t>
      </w:r>
      <w:r w:rsidR="00A4195A" w:rsidRPr="00A4195A">
        <w:rPr>
          <w:rFonts w:ascii="Arial" w:hAnsi="Arial" w:cs="Arial"/>
          <w:b/>
        </w:rPr>
        <w:t>VariSoft Infusion Sets</w:t>
      </w:r>
    </w:p>
    <w:p w14:paraId="24942C3D" w14:textId="77777777" w:rsidR="00A4195A" w:rsidRDefault="00A4195A" w:rsidP="00E83E3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D43F95" w14:paraId="6837A3B3" w14:textId="77777777" w:rsidTr="00D43F95">
        <w:tc>
          <w:tcPr>
            <w:tcW w:w="2123" w:type="dxa"/>
          </w:tcPr>
          <w:p w14:paraId="0EE0CFBE" w14:textId="6C6F68B5" w:rsidR="00D43F95" w:rsidRDefault="00D43F95" w:rsidP="00E83E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Number</w:t>
            </w:r>
          </w:p>
        </w:tc>
        <w:tc>
          <w:tcPr>
            <w:tcW w:w="2123" w:type="dxa"/>
          </w:tcPr>
          <w:p w14:paraId="618E7527" w14:textId="66A55676" w:rsidR="00D43F95" w:rsidRDefault="00D43F95" w:rsidP="00E83E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2124" w:type="dxa"/>
          </w:tcPr>
          <w:p w14:paraId="31313DCC" w14:textId="1C54E248" w:rsidR="00D43F95" w:rsidRDefault="00D43F95" w:rsidP="00E83E3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</w:t>
            </w:r>
          </w:p>
        </w:tc>
      </w:tr>
      <w:tr w:rsidR="00A4195A" w14:paraId="1D883F93" w14:textId="77777777" w:rsidTr="00D43F95">
        <w:tc>
          <w:tcPr>
            <w:tcW w:w="2123" w:type="dxa"/>
          </w:tcPr>
          <w:p w14:paraId="398FE7D7" w14:textId="7A12EC08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5388357</w:t>
            </w:r>
          </w:p>
        </w:tc>
        <w:tc>
          <w:tcPr>
            <w:tcW w:w="2123" w:type="dxa"/>
          </w:tcPr>
          <w:p w14:paraId="60BDE677" w14:textId="227F4743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1002827</w:t>
            </w:r>
          </w:p>
        </w:tc>
        <w:tc>
          <w:tcPr>
            <w:tcW w:w="2124" w:type="dxa"/>
          </w:tcPr>
          <w:p w14:paraId="703F4862" w14:textId="477DF2FB" w:rsidR="00A4195A" w:rsidRP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195A">
              <w:rPr>
                <w:b/>
                <w:bCs/>
              </w:rPr>
              <w:t>1-May-2025</w:t>
            </w:r>
          </w:p>
        </w:tc>
      </w:tr>
      <w:tr w:rsidR="00A4195A" w14:paraId="0C9E002E" w14:textId="77777777" w:rsidTr="00D43F95">
        <w:tc>
          <w:tcPr>
            <w:tcW w:w="2123" w:type="dxa"/>
          </w:tcPr>
          <w:p w14:paraId="0EFBAB72" w14:textId="15153039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5388368</w:t>
            </w:r>
          </w:p>
        </w:tc>
        <w:tc>
          <w:tcPr>
            <w:tcW w:w="2123" w:type="dxa"/>
          </w:tcPr>
          <w:p w14:paraId="67ECDB00" w14:textId="1C80D2C3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1002830</w:t>
            </w:r>
          </w:p>
        </w:tc>
        <w:tc>
          <w:tcPr>
            <w:tcW w:w="2124" w:type="dxa"/>
          </w:tcPr>
          <w:p w14:paraId="049A7DBF" w14:textId="45DF618C" w:rsidR="00A4195A" w:rsidRP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195A">
              <w:rPr>
                <w:b/>
                <w:bCs/>
              </w:rPr>
              <w:t>1-May-2025</w:t>
            </w:r>
          </w:p>
        </w:tc>
      </w:tr>
      <w:tr w:rsidR="00A4195A" w14:paraId="15FB94A2" w14:textId="77777777" w:rsidTr="00D43F95">
        <w:tc>
          <w:tcPr>
            <w:tcW w:w="2123" w:type="dxa"/>
          </w:tcPr>
          <w:p w14:paraId="4B5C09A8" w14:textId="1276BB54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5388372</w:t>
            </w:r>
          </w:p>
        </w:tc>
        <w:tc>
          <w:tcPr>
            <w:tcW w:w="2123" w:type="dxa"/>
          </w:tcPr>
          <w:p w14:paraId="24EB3DB6" w14:textId="683E5BC6" w:rsid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43F95">
              <w:rPr>
                <w:rFonts w:ascii="Arial" w:hAnsi="Arial" w:cs="Arial"/>
                <w:b/>
              </w:rPr>
              <w:t>1002827</w:t>
            </w:r>
          </w:p>
        </w:tc>
        <w:tc>
          <w:tcPr>
            <w:tcW w:w="2124" w:type="dxa"/>
          </w:tcPr>
          <w:p w14:paraId="6FAB3420" w14:textId="25AE13F3" w:rsidR="00A4195A" w:rsidRPr="00A4195A" w:rsidRDefault="00A4195A" w:rsidP="00A4195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4195A">
              <w:rPr>
                <w:b/>
                <w:bCs/>
              </w:rPr>
              <w:t>1-Jun-2025</w:t>
            </w:r>
          </w:p>
        </w:tc>
      </w:tr>
    </w:tbl>
    <w:p w14:paraId="398B65C7" w14:textId="630C7004" w:rsidR="00F07C79" w:rsidRPr="006212FF" w:rsidRDefault="00F07C79" w:rsidP="00E83E37">
      <w:pPr>
        <w:spacing w:before="360"/>
        <w:rPr>
          <w:rFonts w:cstheme="minorHAnsi"/>
        </w:rPr>
      </w:pPr>
      <w:r w:rsidRPr="006212FF">
        <w:rPr>
          <w:rFonts w:cstheme="minorHAnsi"/>
        </w:rPr>
        <w:t xml:space="preserve">On behalf of this </w:t>
      </w:r>
      <w:r w:rsidR="0031449D" w:rsidRPr="006212FF">
        <w:rPr>
          <w:rFonts w:cstheme="minorHAnsi"/>
        </w:rPr>
        <w:t>organisation,</w:t>
      </w:r>
      <w:r w:rsidRPr="006212FF">
        <w:rPr>
          <w:rFonts w:cstheme="minorHAnsi"/>
        </w:rPr>
        <w:t xml:space="preserve"> I acknowledge receipt of the </w:t>
      </w:r>
      <w:r w:rsidR="0031449D" w:rsidRPr="0031449D">
        <w:rPr>
          <w:rFonts w:cstheme="minorHAnsi"/>
        </w:rPr>
        <w:t xml:space="preserve">URGENT </w:t>
      </w:r>
      <w:r w:rsidR="00A8620A">
        <w:rPr>
          <w:rFonts w:cstheme="minorHAnsi"/>
        </w:rPr>
        <w:t>MEDICAL DEVICE RECALL</w:t>
      </w:r>
      <w:r w:rsidR="0031449D" w:rsidRPr="0031449D">
        <w:rPr>
          <w:rFonts w:cstheme="minorHAnsi"/>
        </w:rPr>
        <w:t xml:space="preserve"> </w:t>
      </w:r>
      <w:r w:rsidR="0031449D">
        <w:rPr>
          <w:rFonts w:cstheme="minorHAnsi"/>
        </w:rPr>
        <w:t>dated</w:t>
      </w:r>
      <w:r w:rsidRPr="006212FF">
        <w:rPr>
          <w:rFonts w:cstheme="minorHAnsi"/>
        </w:rPr>
        <w:t xml:space="preserve"> </w:t>
      </w:r>
      <w:r w:rsidR="00A4195A">
        <w:rPr>
          <w:rFonts w:cstheme="minorHAnsi"/>
        </w:rPr>
        <w:t>Oct</w:t>
      </w:r>
      <w:r w:rsidR="0031449D">
        <w:rPr>
          <w:rFonts w:cstheme="minorHAnsi"/>
        </w:rPr>
        <w:t xml:space="preserve"> 2023</w:t>
      </w:r>
      <w:r w:rsidRPr="006212FF">
        <w:rPr>
          <w:rFonts w:cstheme="minorHAnsi"/>
        </w:rPr>
        <w:t xml:space="preserve"> relating to the above product.</w:t>
      </w:r>
    </w:p>
    <w:p w14:paraId="33CC4994" w14:textId="77777777" w:rsidR="00F07C79" w:rsidRPr="00F07C79" w:rsidRDefault="00F07C79" w:rsidP="00A4195A">
      <w:pPr>
        <w:pStyle w:val="Heading5"/>
        <w:spacing w:after="0" w:line="240" w:lineRule="auto"/>
      </w:pPr>
      <w:r w:rsidRPr="00F07C79">
        <w:t>FROM: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530"/>
      </w:tblGrid>
      <w:tr w:rsidR="00F07C79" w:rsidRPr="006212FF" w14:paraId="0025D859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3F2F74C7" w14:textId="77777777" w:rsidR="00F07C79" w:rsidRPr="00F07C79" w:rsidRDefault="00F07C79" w:rsidP="00A4195A">
            <w:pPr>
              <w:pStyle w:val="Tableheadings"/>
              <w:spacing w:after="0" w:line="240" w:lineRule="auto"/>
            </w:pPr>
            <w:r w:rsidRPr="00F07C79">
              <w:t>Organisation</w:t>
            </w:r>
          </w:p>
        </w:tc>
        <w:tc>
          <w:tcPr>
            <w:tcW w:w="7131" w:type="dxa"/>
          </w:tcPr>
          <w:p w14:paraId="1A9FD11C" w14:textId="51592D95" w:rsidR="00F07C79" w:rsidRPr="00817A25" w:rsidRDefault="00F07C79" w:rsidP="00A4195A">
            <w:pPr>
              <w:pStyle w:val="TableCell"/>
              <w:spacing w:after="0"/>
            </w:pPr>
          </w:p>
        </w:tc>
      </w:tr>
      <w:tr w:rsidR="00F07C79" w:rsidRPr="006212FF" w14:paraId="44F5E6A4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46E97226" w14:textId="77777777" w:rsidR="00F07C79" w:rsidRPr="00F07C79" w:rsidRDefault="00F07C79" w:rsidP="00F07C79">
            <w:pPr>
              <w:pStyle w:val="Tableheadings"/>
            </w:pPr>
            <w:r w:rsidRPr="00F07C79">
              <w:t>Position</w:t>
            </w:r>
          </w:p>
        </w:tc>
        <w:tc>
          <w:tcPr>
            <w:tcW w:w="7131" w:type="dxa"/>
          </w:tcPr>
          <w:p w14:paraId="04CCEEE8" w14:textId="653689D0" w:rsidR="00F07C79" w:rsidRPr="006212FF" w:rsidRDefault="00F07C79" w:rsidP="00817A25">
            <w:pPr>
              <w:spacing w:before="80" w:after="80" w:line="240" w:lineRule="auto"/>
            </w:pPr>
          </w:p>
        </w:tc>
      </w:tr>
      <w:tr w:rsidR="00F07C79" w:rsidRPr="006212FF" w14:paraId="264EAD21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289DE970" w14:textId="77777777" w:rsidR="00F07C79" w:rsidRPr="00F07C79" w:rsidRDefault="00F07C79" w:rsidP="00F07C79">
            <w:pPr>
              <w:pStyle w:val="Tableheadings"/>
            </w:pPr>
            <w:r w:rsidRPr="00F07C79">
              <w:t>Name</w:t>
            </w:r>
          </w:p>
        </w:tc>
        <w:tc>
          <w:tcPr>
            <w:tcW w:w="7131" w:type="dxa"/>
          </w:tcPr>
          <w:p w14:paraId="4D112895" w14:textId="7851E4D9" w:rsidR="00F07C79" w:rsidRPr="006212FF" w:rsidRDefault="00F07C79" w:rsidP="00817A25">
            <w:pPr>
              <w:spacing w:before="80" w:after="80" w:line="240" w:lineRule="auto"/>
            </w:pPr>
          </w:p>
        </w:tc>
      </w:tr>
      <w:tr w:rsidR="00F07C79" w:rsidRPr="006212FF" w14:paraId="2A1B9185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33548C07" w14:textId="77777777" w:rsidR="00F07C79" w:rsidRPr="00F07C79" w:rsidRDefault="00F07C79" w:rsidP="00F07C79">
            <w:pPr>
              <w:pStyle w:val="Tableheadings"/>
            </w:pPr>
            <w:r w:rsidRPr="00F07C79">
              <w:t>Email or fax no.</w:t>
            </w:r>
          </w:p>
        </w:tc>
        <w:tc>
          <w:tcPr>
            <w:tcW w:w="7131" w:type="dxa"/>
          </w:tcPr>
          <w:p w14:paraId="4D8CB57E" w14:textId="78C5556F" w:rsidR="00F07C79" w:rsidRPr="006212FF" w:rsidRDefault="00F07C79" w:rsidP="00817A25">
            <w:pPr>
              <w:spacing w:before="80" w:after="80" w:line="240" w:lineRule="auto"/>
            </w:pPr>
          </w:p>
        </w:tc>
      </w:tr>
      <w:tr w:rsidR="00F07C79" w:rsidRPr="006212FF" w14:paraId="4BA3BB3D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7EAA609F" w14:textId="77777777" w:rsidR="00F07C79" w:rsidRPr="00F07C79" w:rsidRDefault="00F07C79" w:rsidP="00F07C79">
            <w:pPr>
              <w:pStyle w:val="Tableheadings"/>
            </w:pPr>
            <w:r w:rsidRPr="00F07C79">
              <w:t>Telephone no.</w:t>
            </w:r>
          </w:p>
        </w:tc>
        <w:tc>
          <w:tcPr>
            <w:tcW w:w="7131" w:type="dxa"/>
          </w:tcPr>
          <w:p w14:paraId="6949B4A3" w14:textId="456B8639" w:rsidR="00F07C79" w:rsidRPr="006212FF" w:rsidRDefault="00F07C79" w:rsidP="00817A25">
            <w:pPr>
              <w:spacing w:before="80" w:after="80" w:line="240" w:lineRule="auto"/>
            </w:pPr>
          </w:p>
        </w:tc>
      </w:tr>
      <w:tr w:rsidR="00F07C79" w:rsidRPr="006212FF" w14:paraId="1AF02EAC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6352EDD2" w14:textId="77777777" w:rsidR="00F07C79" w:rsidRPr="00F07C79" w:rsidRDefault="00F07C79" w:rsidP="00F07C79">
            <w:pPr>
              <w:pStyle w:val="Tableheadings"/>
            </w:pPr>
            <w:r w:rsidRPr="00F07C79">
              <w:t>Date</w:t>
            </w:r>
          </w:p>
        </w:tc>
        <w:tc>
          <w:tcPr>
            <w:tcW w:w="7131" w:type="dxa"/>
          </w:tcPr>
          <w:p w14:paraId="7F7A893F" w14:textId="49091F22" w:rsidR="00F07C79" w:rsidRPr="006212FF" w:rsidRDefault="00F07C79" w:rsidP="00817A25">
            <w:pPr>
              <w:spacing w:before="80" w:after="80" w:line="240" w:lineRule="auto"/>
            </w:pPr>
          </w:p>
        </w:tc>
      </w:tr>
      <w:tr w:rsidR="00F07C79" w:rsidRPr="006212FF" w14:paraId="69923DF9" w14:textId="77777777" w:rsidTr="00F07C79">
        <w:trPr>
          <w:trHeight w:val="441"/>
        </w:trPr>
        <w:tc>
          <w:tcPr>
            <w:tcW w:w="2005" w:type="dxa"/>
            <w:shd w:val="clear" w:color="auto" w:fill="D9D9D9"/>
          </w:tcPr>
          <w:p w14:paraId="0B3B4ED6" w14:textId="77777777" w:rsidR="00F07C79" w:rsidRPr="00F07C79" w:rsidRDefault="00F07C79" w:rsidP="00F07C79">
            <w:pPr>
              <w:pStyle w:val="Tableheadings"/>
            </w:pPr>
            <w:r w:rsidRPr="00F07C79">
              <w:t>Signature</w:t>
            </w:r>
          </w:p>
        </w:tc>
        <w:tc>
          <w:tcPr>
            <w:tcW w:w="7131" w:type="dxa"/>
          </w:tcPr>
          <w:p w14:paraId="132126A4" w14:textId="29E4715D" w:rsidR="00F07C79" w:rsidRDefault="00F07C79" w:rsidP="00817A25">
            <w:pPr>
              <w:pStyle w:val="TableCell"/>
            </w:pPr>
          </w:p>
          <w:p w14:paraId="7D4C0CC1" w14:textId="7DFC40CD" w:rsidR="0031449D" w:rsidRPr="006212FF" w:rsidRDefault="0031449D" w:rsidP="00817A25">
            <w:pPr>
              <w:pStyle w:val="TableCell"/>
            </w:pPr>
          </w:p>
        </w:tc>
      </w:tr>
    </w:tbl>
    <w:p w14:paraId="2A606F05" w14:textId="4F76728F" w:rsidR="00F07C79" w:rsidRPr="006212FF" w:rsidRDefault="00F07C79" w:rsidP="00A4195A">
      <w:pPr>
        <w:pStyle w:val="Heading5"/>
        <w:spacing w:after="0" w:line="240" w:lineRule="auto"/>
      </w:pPr>
      <w:r w:rsidRPr="006212FF">
        <w:t xml:space="preserve">Affected Stock </w:t>
      </w:r>
      <w:r w:rsidRPr="00F07C79">
        <w:rPr>
          <w:b w:val="0"/>
        </w:rPr>
        <w:t>[Recall]</w:t>
      </w:r>
    </w:p>
    <w:p w14:paraId="508FEC6E" w14:textId="77777777" w:rsidR="00F07C79" w:rsidRPr="006212FF" w:rsidRDefault="00F07C79" w:rsidP="00A4195A">
      <w:pPr>
        <w:spacing w:after="0" w:line="240" w:lineRule="auto"/>
        <w:rPr>
          <w:rFonts w:cstheme="minorHAnsi"/>
        </w:rPr>
      </w:pPr>
      <w:r w:rsidRPr="006212FF">
        <w:rPr>
          <w:rFonts w:cstheme="minorHAnsi"/>
        </w:rPr>
        <w:t xml:space="preserve">If you have </w:t>
      </w:r>
      <w:r w:rsidRPr="006212FF">
        <w:rPr>
          <w:rFonts w:cstheme="minorHAnsi"/>
          <w:b/>
        </w:rPr>
        <w:t>no affected</w:t>
      </w:r>
      <w:r w:rsidRPr="006212FF">
        <w:rPr>
          <w:rFonts w:cstheme="minorHAnsi"/>
        </w:rPr>
        <w:t xml:space="preserve"> stock, tick this box: </w:t>
      </w:r>
      <w:r w:rsidRPr="006212F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6212FF">
        <w:instrText xml:space="preserve"> FORMCHECKBOX </w:instrText>
      </w:r>
      <w:r w:rsidR="00B369B4">
        <w:fldChar w:fldCharType="separate"/>
      </w:r>
      <w:r w:rsidRPr="006212FF">
        <w:fldChar w:fldCharType="end"/>
      </w:r>
      <w:bookmarkEnd w:id="0"/>
    </w:p>
    <w:p w14:paraId="3C6E1B17" w14:textId="77777777" w:rsidR="00F07C79" w:rsidRDefault="00F07C79" w:rsidP="00A4195A">
      <w:pPr>
        <w:spacing w:after="0" w:line="240" w:lineRule="auto"/>
        <w:rPr>
          <w:rFonts w:cstheme="minorHAnsi"/>
        </w:rPr>
      </w:pPr>
      <w:r w:rsidRPr="006212FF">
        <w:rPr>
          <w:rFonts w:cstheme="minorHAnsi"/>
        </w:rPr>
        <w:t>If you have affected stock, please complete the stock details table below.</w:t>
      </w:r>
    </w:p>
    <w:p w14:paraId="35027F8A" w14:textId="77777777" w:rsidR="00A4195A" w:rsidRPr="006212FF" w:rsidRDefault="00A4195A" w:rsidP="00A4195A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918"/>
        <w:gridCol w:w="1526"/>
        <w:gridCol w:w="2815"/>
      </w:tblGrid>
      <w:tr w:rsidR="00F07C79" w:rsidRPr="006212FF" w14:paraId="3A97686B" w14:textId="77777777" w:rsidTr="006D436F">
        <w:trPr>
          <w:trHeight w:val="43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ADCDF" w:themeFill="accent2" w:themeFillTint="33"/>
          </w:tcPr>
          <w:p w14:paraId="6712271B" w14:textId="77777777" w:rsidR="00F07C79" w:rsidRPr="006212FF" w:rsidRDefault="00F07C79" w:rsidP="00391453">
            <w:pPr>
              <w:pStyle w:val="Tableheadings"/>
            </w:pPr>
            <w:r w:rsidRPr="006212FF">
              <w:t>Product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DCDF" w:themeFill="accent2" w:themeFillTint="33"/>
          </w:tcPr>
          <w:p w14:paraId="3E732A46" w14:textId="77777777" w:rsidR="00F07C79" w:rsidRPr="006212FF" w:rsidRDefault="00F07C79" w:rsidP="00391453">
            <w:pPr>
              <w:pStyle w:val="Tableheadings"/>
            </w:pPr>
            <w:r w:rsidRPr="006212FF">
              <w:t>Batch/Lot/Date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DCDF" w:themeFill="accent2" w:themeFillTint="33"/>
          </w:tcPr>
          <w:p w14:paraId="632995BF" w14:textId="77777777" w:rsidR="00F07C79" w:rsidRPr="006212FF" w:rsidRDefault="00F07C79" w:rsidP="00391453">
            <w:pPr>
              <w:pStyle w:val="Tableheadings"/>
            </w:pPr>
            <w:r w:rsidRPr="006212FF">
              <w:t>Quantity of stock received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ADCDF" w:themeFill="accent2" w:themeFillTint="33"/>
          </w:tcPr>
          <w:p w14:paraId="4D62A3D1" w14:textId="77777777" w:rsidR="00F07C79" w:rsidRPr="006212FF" w:rsidRDefault="00F07C79" w:rsidP="00391453">
            <w:pPr>
              <w:pStyle w:val="Tableheadings"/>
            </w:pPr>
            <w:r w:rsidRPr="006212FF">
              <w:t xml:space="preserve">Quantity of unused stock subject to recall </w:t>
            </w:r>
          </w:p>
          <w:p w14:paraId="5C336430" w14:textId="77777777" w:rsidR="00F07C79" w:rsidRPr="006212FF" w:rsidRDefault="00F07C79" w:rsidP="00391453">
            <w:pPr>
              <w:pStyle w:val="Tableheadings"/>
            </w:pPr>
            <w:r w:rsidRPr="006212FF">
              <w:t>(currently in quarantine)</w:t>
            </w:r>
          </w:p>
        </w:tc>
      </w:tr>
      <w:tr w:rsidR="00F07C79" w:rsidRPr="006212FF" w14:paraId="0F753053" w14:textId="77777777" w:rsidTr="006D436F">
        <w:trPr>
          <w:trHeight w:val="43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A8B0" w14:textId="1EB5094E" w:rsidR="00F07C79" w:rsidRPr="006212FF" w:rsidRDefault="00F07C79" w:rsidP="000C506E">
            <w:pPr>
              <w:pStyle w:val="TableCell"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3D48" w14:textId="1F551937" w:rsidR="00F07C79" w:rsidRPr="006212FF" w:rsidRDefault="00F07C79" w:rsidP="00817A25">
            <w:pPr>
              <w:pStyle w:val="TableCell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4C8BA" w14:textId="286E0225" w:rsidR="00F07C79" w:rsidRPr="006212FF" w:rsidRDefault="00F07C79" w:rsidP="00817A25">
            <w:pPr>
              <w:pStyle w:val="TableCell"/>
            </w:pPr>
          </w:p>
        </w:tc>
        <w:tc>
          <w:tcPr>
            <w:tcW w:w="2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4BAE" w14:textId="77777777" w:rsidR="00F07C79" w:rsidRPr="006212FF" w:rsidRDefault="00F07C79" w:rsidP="00817A25">
            <w:pPr>
              <w:pStyle w:val="TableCell"/>
            </w:pPr>
          </w:p>
        </w:tc>
      </w:tr>
      <w:tr w:rsidR="007365F9" w:rsidRPr="006212FF" w14:paraId="01CE8C81" w14:textId="77777777" w:rsidTr="006D436F">
        <w:trPr>
          <w:trHeight w:val="439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95154" w14:textId="77777777" w:rsidR="007365F9" w:rsidRPr="006212FF" w:rsidRDefault="007365F9" w:rsidP="00817A25">
            <w:pPr>
              <w:pStyle w:val="TableCell"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D3C3" w14:textId="77777777" w:rsidR="007365F9" w:rsidRPr="006212FF" w:rsidRDefault="007365F9" w:rsidP="00817A25">
            <w:pPr>
              <w:pStyle w:val="TableCell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5CE48" w14:textId="77777777" w:rsidR="007365F9" w:rsidRPr="006212FF" w:rsidRDefault="007365F9" w:rsidP="00817A25">
            <w:pPr>
              <w:pStyle w:val="TableCell"/>
            </w:pPr>
          </w:p>
        </w:tc>
        <w:tc>
          <w:tcPr>
            <w:tcW w:w="2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779652" w14:textId="77777777" w:rsidR="007365F9" w:rsidRPr="006212FF" w:rsidRDefault="007365F9" w:rsidP="00817A25">
            <w:pPr>
              <w:pStyle w:val="TableCell"/>
            </w:pPr>
          </w:p>
        </w:tc>
      </w:tr>
      <w:tr w:rsidR="00F07C79" w:rsidRPr="006212FF" w14:paraId="15CA2EB6" w14:textId="77777777" w:rsidTr="006D436F">
        <w:trPr>
          <w:trHeight w:val="45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DCB9906" w14:textId="77777777" w:rsidR="00F07C79" w:rsidRPr="006212FF" w:rsidRDefault="00F07C79" w:rsidP="00817A25">
            <w:pPr>
              <w:pStyle w:val="TableCell"/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A4FDA" w14:textId="77777777" w:rsidR="00F07C79" w:rsidRPr="006212FF" w:rsidRDefault="00F07C79" w:rsidP="00817A25">
            <w:pPr>
              <w:pStyle w:val="TableCell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4961B69" w14:textId="77777777" w:rsidR="00F07C79" w:rsidRPr="006212FF" w:rsidRDefault="00F07C79" w:rsidP="00817A25">
            <w:pPr>
              <w:pStyle w:val="TableCell"/>
            </w:pPr>
          </w:p>
        </w:tc>
        <w:tc>
          <w:tcPr>
            <w:tcW w:w="28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67459" w14:textId="77777777" w:rsidR="00F07C79" w:rsidRPr="006212FF" w:rsidRDefault="00F07C79" w:rsidP="00817A25">
            <w:pPr>
              <w:pStyle w:val="TableCell"/>
            </w:pPr>
          </w:p>
        </w:tc>
      </w:tr>
      <w:tr w:rsidR="00F07C79" w:rsidRPr="006212FF" w14:paraId="19A98485" w14:textId="77777777" w:rsidTr="006D436F">
        <w:trPr>
          <w:trHeight w:val="451"/>
        </w:trPr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86EAE53" w14:textId="77777777" w:rsidR="00F07C79" w:rsidRPr="006212FF" w:rsidRDefault="00F07C79" w:rsidP="00817A25">
            <w:pPr>
              <w:pStyle w:val="Tableheadings"/>
            </w:pPr>
            <w:r w:rsidRPr="006212FF">
              <w:t>Total affected product</w:t>
            </w:r>
          </w:p>
        </w:tc>
        <w:tc>
          <w:tcPr>
            <w:tcW w:w="191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9224E18" w14:textId="77777777" w:rsidR="00F07C79" w:rsidRPr="006212FF" w:rsidRDefault="00F07C79" w:rsidP="00DD0FA0">
            <w:pPr>
              <w:spacing w:after="0" w:line="200" w:lineRule="atLeast"/>
              <w:rPr>
                <w:rFonts w:cstheme="minorHAnsi"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A9B13" w14:textId="2B1346EF" w:rsidR="00F07C79" w:rsidRPr="006212FF" w:rsidRDefault="00F07C79" w:rsidP="00817A25">
            <w:pPr>
              <w:pStyle w:val="TableCell"/>
            </w:pP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620" w14:textId="77777777" w:rsidR="00F07C79" w:rsidRPr="006212FF" w:rsidRDefault="00F07C79" w:rsidP="00817A25">
            <w:pPr>
              <w:pStyle w:val="TableCell"/>
            </w:pPr>
          </w:p>
        </w:tc>
      </w:tr>
    </w:tbl>
    <w:p w14:paraId="757C3074" w14:textId="77777777" w:rsidR="00F07C79" w:rsidRPr="006212FF" w:rsidRDefault="00F07C79" w:rsidP="00F07C79">
      <w:pPr>
        <w:pStyle w:val="Heading5"/>
      </w:pPr>
      <w:r w:rsidRPr="006212FF">
        <w:lastRenderedPageBreak/>
        <w:t>Other organisations</w:t>
      </w:r>
    </w:p>
    <w:p w14:paraId="385BBDD0" w14:textId="77777777" w:rsidR="00F07C79" w:rsidRPr="006212FF" w:rsidRDefault="00F07C79" w:rsidP="00F07C79">
      <w:r w:rsidRPr="006212FF">
        <w:t>Has your organisation supplied potentially affected product to any other organisation?</w:t>
      </w:r>
    </w:p>
    <w:p w14:paraId="328DAF27" w14:textId="0F9AADE1" w:rsidR="00F07C79" w:rsidRPr="006212FF" w:rsidRDefault="000C506E" w:rsidP="00F07C79">
      <w:pPr>
        <w:keepNext/>
        <w:rPr>
          <w:rFonts w:cstheme="minorHAnsi"/>
        </w:rPr>
      </w:pPr>
      <w:r>
        <w:t>X</w:t>
      </w:r>
      <w:r w:rsidR="00F07C79" w:rsidRPr="006212FF">
        <w:rPr>
          <w:rFonts w:cstheme="minorHAnsi"/>
        </w:rPr>
        <w:t xml:space="preserve"> No</w:t>
      </w:r>
    </w:p>
    <w:p w14:paraId="008535CD" w14:textId="37573102" w:rsidR="00F07C79" w:rsidRPr="006212FF" w:rsidRDefault="00F07C79" w:rsidP="00F07C79">
      <w:pPr>
        <w:keepNext/>
        <w:rPr>
          <w:rFonts w:cstheme="minorHAnsi"/>
        </w:rPr>
      </w:pPr>
      <w:r w:rsidRPr="006212F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212FF">
        <w:instrText xml:space="preserve"> FORMCHECKBOX </w:instrText>
      </w:r>
      <w:r w:rsidR="00B369B4">
        <w:fldChar w:fldCharType="separate"/>
      </w:r>
      <w:r w:rsidRPr="006212FF">
        <w:fldChar w:fldCharType="end"/>
      </w:r>
      <w:r w:rsidRPr="006212FF">
        <w:rPr>
          <w:rFonts w:cstheme="minorHAnsi"/>
        </w:rPr>
        <w:t xml:space="preserve"> Yes</w:t>
      </w:r>
      <w:r w:rsidRPr="006212FF">
        <w:rPr>
          <w:rFonts w:cstheme="minorHAnsi"/>
        </w:rPr>
        <w:tab/>
        <w:t xml:space="preserve">I/we will forward all the recall information to the </w:t>
      </w:r>
      <w:r w:rsidR="00A05EBA">
        <w:rPr>
          <w:rFonts w:cstheme="minorHAnsi"/>
        </w:rPr>
        <w:t>s</w:t>
      </w:r>
      <w:r w:rsidRPr="006212FF">
        <w:rPr>
          <w:rFonts w:cstheme="minorHAnsi"/>
        </w:rPr>
        <w:t>uppliers/distributors/customer</w:t>
      </w:r>
    </w:p>
    <w:p w14:paraId="116DA9A8" w14:textId="77777777" w:rsidR="00F07C79" w:rsidRPr="006212FF" w:rsidRDefault="00F07C79" w:rsidP="00F07C79">
      <w:pPr>
        <w:keepNext/>
        <w:rPr>
          <w:rFonts w:cstheme="minorHAnsi"/>
        </w:rPr>
      </w:pPr>
      <w:r w:rsidRPr="006212FF">
        <w:rPr>
          <w:rFonts w:cstheme="minorHAnsi"/>
        </w:rPr>
        <w:t>OR</w:t>
      </w:r>
    </w:p>
    <w:p w14:paraId="37123DA4" w14:textId="77777777" w:rsidR="00F07C79" w:rsidRPr="006212FF" w:rsidRDefault="00F07C79" w:rsidP="00F07C79">
      <w:pPr>
        <w:keepNext/>
        <w:rPr>
          <w:rFonts w:cstheme="minorHAnsi"/>
        </w:rPr>
      </w:pPr>
      <w:r w:rsidRPr="006212F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212FF">
        <w:instrText xml:space="preserve"> FORMCHECKBOX </w:instrText>
      </w:r>
      <w:r w:rsidR="00B369B4">
        <w:fldChar w:fldCharType="separate"/>
      </w:r>
      <w:r w:rsidRPr="006212FF">
        <w:fldChar w:fldCharType="end"/>
      </w:r>
      <w:r w:rsidRPr="006212FF">
        <w:rPr>
          <w:rFonts w:cstheme="minorHAnsi"/>
        </w:rPr>
        <w:t xml:space="preserve"> Yes (please supply names and contact information of the organisations)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07C79" w:rsidRPr="006212FF" w14:paraId="3D53E79C" w14:textId="77777777" w:rsidTr="00DD0FA0">
        <w:tc>
          <w:tcPr>
            <w:tcW w:w="9180" w:type="dxa"/>
          </w:tcPr>
          <w:p w14:paraId="51D396FA" w14:textId="77777777" w:rsidR="00F07C79" w:rsidRPr="006212FF" w:rsidRDefault="00F07C79" w:rsidP="00817A25">
            <w:pPr>
              <w:pStyle w:val="TableCell"/>
            </w:pPr>
          </w:p>
        </w:tc>
      </w:tr>
      <w:tr w:rsidR="00F07C79" w:rsidRPr="006212FF" w14:paraId="4AE35228" w14:textId="77777777" w:rsidTr="00DD0FA0">
        <w:tc>
          <w:tcPr>
            <w:tcW w:w="9180" w:type="dxa"/>
          </w:tcPr>
          <w:p w14:paraId="56E93000" w14:textId="77777777" w:rsidR="00F07C79" w:rsidRPr="006212FF" w:rsidRDefault="00F07C79" w:rsidP="00817A25">
            <w:pPr>
              <w:pStyle w:val="TableCell"/>
            </w:pPr>
          </w:p>
        </w:tc>
      </w:tr>
    </w:tbl>
    <w:p w14:paraId="0DD3A06D" w14:textId="579B7B15" w:rsidR="00F07C79" w:rsidRPr="006212FF" w:rsidRDefault="00F07C79" w:rsidP="00F07C79">
      <w:pPr>
        <w:pStyle w:val="Heading5"/>
        <w:rPr>
          <w:color w:val="5F6F25" w:themeColor="background1" w:themeShade="80"/>
        </w:rPr>
      </w:pPr>
      <w:r w:rsidRPr="006212FF">
        <w:t>Return completed forms by email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6556"/>
      </w:tblGrid>
      <w:tr w:rsidR="00F07C79" w:rsidRPr="006212FF" w14:paraId="64B67A2F" w14:textId="77777777" w:rsidTr="00E83E37">
        <w:trPr>
          <w:trHeight w:val="55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BE2B8D" w14:textId="77777777" w:rsidR="00F07C79" w:rsidRPr="006212FF" w:rsidRDefault="00F07C79" w:rsidP="00F07C79">
            <w:pPr>
              <w:pStyle w:val="Tableheadings"/>
            </w:pPr>
            <w:r w:rsidRPr="006212FF">
              <w:t>Name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14:paraId="3C996B4F" w14:textId="4D04E2E8" w:rsidR="00F07C79" w:rsidRPr="006212FF" w:rsidRDefault="00B369B4" w:rsidP="00CA3F45">
            <w:pPr>
              <w:pStyle w:val="TableCell"/>
            </w:pPr>
            <w:r w:rsidRPr="00B369B4">
              <w:t>Rebecca Wargren</w:t>
            </w:r>
          </w:p>
        </w:tc>
      </w:tr>
      <w:tr w:rsidR="00F07C79" w:rsidRPr="006212FF" w14:paraId="08AA8F83" w14:textId="77777777" w:rsidTr="00E83E37">
        <w:trPr>
          <w:trHeight w:val="55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7A37AA" w14:textId="77777777" w:rsidR="00F07C79" w:rsidRPr="006212FF" w:rsidRDefault="00F07C79" w:rsidP="00F07C79">
            <w:pPr>
              <w:pStyle w:val="Tableheadings"/>
            </w:pPr>
            <w:r w:rsidRPr="006212FF">
              <w:t>Position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14:paraId="36B63F63" w14:textId="596CA053" w:rsidR="00F07C79" w:rsidRPr="006212FF" w:rsidRDefault="00AE15D5" w:rsidP="00CA3F45">
            <w:pPr>
              <w:pStyle w:val="TableCell"/>
            </w:pPr>
            <w:r w:rsidRPr="00AE15D5">
              <w:t>Operations Manager – Diabetes Division</w:t>
            </w:r>
          </w:p>
        </w:tc>
      </w:tr>
      <w:tr w:rsidR="00F07C79" w:rsidRPr="006212FF" w14:paraId="5ADF40B3" w14:textId="77777777" w:rsidTr="00E83E37">
        <w:trPr>
          <w:trHeight w:val="55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504034" w14:textId="77777777" w:rsidR="00F07C79" w:rsidRPr="006212FF" w:rsidRDefault="00F07C79" w:rsidP="00F07C79">
            <w:pPr>
              <w:pStyle w:val="Tableheadings"/>
            </w:pPr>
            <w:r w:rsidRPr="006212FF">
              <w:t>Organisation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14:paraId="2BBBB36E" w14:textId="5840BFA0" w:rsidR="00F07C79" w:rsidRPr="006212FF" w:rsidRDefault="0031449D" w:rsidP="00817A25">
            <w:pPr>
              <w:pStyle w:val="TableCell"/>
            </w:pPr>
            <w:r w:rsidRPr="0031449D">
              <w:t>Australasian Medical &amp; Scientific LTD</w:t>
            </w:r>
          </w:p>
        </w:tc>
      </w:tr>
      <w:tr w:rsidR="00F07C79" w:rsidRPr="006212FF" w14:paraId="6137B791" w14:textId="77777777" w:rsidTr="00E83E37">
        <w:trPr>
          <w:trHeight w:val="55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206A4" w14:textId="77777777" w:rsidR="00F07C79" w:rsidRPr="006212FF" w:rsidRDefault="00F07C79" w:rsidP="00F07C79">
            <w:pPr>
              <w:pStyle w:val="Tableheadings"/>
            </w:pPr>
            <w:r w:rsidRPr="006212FF">
              <w:t>Address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5D5" w14:textId="4CEED28D" w:rsidR="00F07C79" w:rsidRPr="006212FF" w:rsidRDefault="0031449D" w:rsidP="00817A25">
            <w:pPr>
              <w:pStyle w:val="TableCell"/>
            </w:pPr>
            <w:r w:rsidRPr="0031449D">
              <w:t>2 McCabe Pl, Chatswood NSW 2067</w:t>
            </w:r>
          </w:p>
        </w:tc>
      </w:tr>
      <w:tr w:rsidR="00F07C79" w:rsidRPr="006212FF" w14:paraId="4E252E58" w14:textId="77777777" w:rsidTr="00E83E37">
        <w:trPr>
          <w:trHeight w:val="55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A11B0" w14:textId="77777777" w:rsidR="00F07C79" w:rsidRPr="006212FF" w:rsidRDefault="00F07C79" w:rsidP="00F07C79">
            <w:pPr>
              <w:pStyle w:val="Tableheadings"/>
            </w:pPr>
            <w:r w:rsidRPr="006212FF">
              <w:t>Email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8E1" w14:textId="4D34C2F7" w:rsidR="00F07C79" w:rsidRPr="006212FF" w:rsidRDefault="00A4195A" w:rsidP="00817A25">
            <w:pPr>
              <w:pStyle w:val="TableCell"/>
            </w:pPr>
            <w:r w:rsidRPr="00A4195A">
              <w:t>diabetes@amsl.com.au</w:t>
            </w:r>
          </w:p>
        </w:tc>
      </w:tr>
      <w:tr w:rsidR="00F07C79" w:rsidRPr="006212FF" w14:paraId="60DED67E" w14:textId="77777777" w:rsidTr="00E83E37">
        <w:trPr>
          <w:trHeight w:val="55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FBF10" w14:textId="77777777" w:rsidR="00F07C79" w:rsidRPr="006212FF" w:rsidRDefault="00F07C79" w:rsidP="00F07C79">
            <w:pPr>
              <w:pStyle w:val="Tableheadings"/>
            </w:pPr>
            <w:r w:rsidRPr="006212FF">
              <w:t>Subject of email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34B" w14:textId="77777777" w:rsidR="00D43F95" w:rsidRDefault="00D43F95" w:rsidP="0031449D">
            <w:pPr>
              <w:pStyle w:val="TableCell"/>
            </w:pPr>
            <w:r w:rsidRPr="00D43F95">
              <w:t>URGENT: MEDICAL DEVICE RECALL</w:t>
            </w:r>
          </w:p>
          <w:p w14:paraId="73FF7739" w14:textId="029A3A33" w:rsidR="0031449D" w:rsidRDefault="0031449D" w:rsidP="0031449D">
            <w:pPr>
              <w:pStyle w:val="TableCell"/>
            </w:pPr>
            <w:r>
              <w:t xml:space="preserve">TGA Recall Reference Number: </w:t>
            </w:r>
            <w:r w:rsidR="00330E4F" w:rsidRPr="00330E4F">
              <w:t>RC-2023-RN-00909-1</w:t>
            </w:r>
          </w:p>
          <w:p w14:paraId="71017B29" w14:textId="5198EBEB" w:rsidR="00F07C79" w:rsidRPr="006212FF" w:rsidRDefault="00D43F95" w:rsidP="0031449D">
            <w:pPr>
              <w:pStyle w:val="TableCell"/>
            </w:pPr>
            <w:r w:rsidRPr="00D43F95">
              <w:t>Product name: VariSoft Infusion Sets</w:t>
            </w:r>
          </w:p>
        </w:tc>
      </w:tr>
      <w:tr w:rsidR="00F07C79" w:rsidRPr="006212FF" w14:paraId="642BC06D" w14:textId="77777777" w:rsidTr="00E83E37">
        <w:trPr>
          <w:trHeight w:val="55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CC232" w14:textId="77777777" w:rsidR="00F07C79" w:rsidRPr="006212FF" w:rsidRDefault="00F07C79" w:rsidP="00F07C79">
            <w:pPr>
              <w:pStyle w:val="Tableheadings"/>
            </w:pPr>
            <w:r w:rsidRPr="006212FF">
              <w:t>Telephone no.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C065" w14:textId="24F3CC7A" w:rsidR="00F07C79" w:rsidRPr="006212FF" w:rsidRDefault="002A4555" w:rsidP="00817A25">
            <w:pPr>
              <w:pStyle w:val="TableCell"/>
            </w:pPr>
            <w:r w:rsidRPr="002A4555">
              <w:t>1300 851 056</w:t>
            </w:r>
          </w:p>
        </w:tc>
      </w:tr>
    </w:tbl>
    <w:p w14:paraId="7D81F85A" w14:textId="77777777" w:rsidR="00C964DE" w:rsidRPr="0022716B" w:rsidRDefault="00C964DE" w:rsidP="0022716B"/>
    <w:sectPr w:rsidR="00C964DE" w:rsidRPr="0022716B" w:rsidSect="00D5408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0" w:right="1701" w:bottom="567" w:left="1701" w:header="195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C40E" w14:textId="77777777" w:rsidR="00696BC2" w:rsidRDefault="00696BC2" w:rsidP="00C40A36">
      <w:pPr>
        <w:spacing w:after="0"/>
      </w:pPr>
      <w:r>
        <w:separator/>
      </w:r>
    </w:p>
  </w:endnote>
  <w:endnote w:type="continuationSeparator" w:id="0">
    <w:p w14:paraId="6E1B03C5" w14:textId="77777777" w:rsidR="00696BC2" w:rsidRDefault="00696BC2" w:rsidP="00C40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61" w:type="dxa"/>
      <w:tblBorders>
        <w:top w:val="single" w:sz="4" w:space="0" w:color="auto"/>
      </w:tblBorders>
      <w:tblLayout w:type="fixed"/>
      <w:tblCellMar>
        <w:top w:w="170" w:type="dxa"/>
        <w:left w:w="0" w:type="dxa"/>
        <w:bottom w:w="227" w:type="dxa"/>
        <w:right w:w="0" w:type="dxa"/>
      </w:tblCellMar>
      <w:tblLook w:val="04A0" w:firstRow="1" w:lastRow="0" w:firstColumn="1" w:lastColumn="0" w:noHBand="0" w:noVBand="1"/>
    </w:tblPr>
    <w:tblGrid>
      <w:gridCol w:w="7660"/>
      <w:gridCol w:w="1201"/>
    </w:tblGrid>
    <w:tr w:rsidR="003507A6" w14:paraId="2C27FD91" w14:textId="77777777" w:rsidTr="00CB62DB">
      <w:trPr>
        <w:trHeight w:val="269"/>
      </w:trPr>
      <w:tc>
        <w:tcPr>
          <w:tcW w:w="7660" w:type="dxa"/>
          <w:tcMar>
            <w:top w:w="142" w:type="dxa"/>
            <w:bottom w:w="0" w:type="dxa"/>
          </w:tcMar>
        </w:tcPr>
        <w:p w14:paraId="5BDB3803" w14:textId="77777777" w:rsidR="003507A6" w:rsidRDefault="003507A6" w:rsidP="00CB62DB">
          <w:pPr>
            <w:pStyle w:val="Footer"/>
          </w:pPr>
        </w:p>
      </w:tc>
      <w:tc>
        <w:tcPr>
          <w:tcW w:w="1201" w:type="dxa"/>
          <w:tcMar>
            <w:top w:w="142" w:type="dxa"/>
            <w:bottom w:w="0" w:type="dxa"/>
          </w:tcMar>
        </w:tcPr>
        <w:p w14:paraId="0400C23B" w14:textId="77777777" w:rsidR="003507A6" w:rsidRDefault="003507A6" w:rsidP="00CB62DB">
          <w:pPr>
            <w:pStyle w:val="Footer"/>
          </w:pPr>
          <w:r>
            <w:t xml:space="preserve">Page </w:t>
          </w:r>
          <w:r w:rsidR="00AA0FA1">
            <w:fldChar w:fldCharType="begin"/>
          </w:r>
          <w:r w:rsidR="00AA0FA1">
            <w:instrText xml:space="preserve"> PAGE   \* MERGEFORMAT </w:instrText>
          </w:r>
          <w:r w:rsidR="00AA0FA1">
            <w:fldChar w:fldCharType="separate"/>
          </w:r>
          <w:r w:rsidR="000C506E">
            <w:rPr>
              <w:noProof/>
            </w:rPr>
            <w:t>2</w:t>
          </w:r>
          <w:r w:rsidR="00AA0FA1">
            <w:rPr>
              <w:noProof/>
            </w:rPr>
            <w:fldChar w:fldCharType="end"/>
          </w:r>
          <w:r>
            <w:t xml:space="preserve"> of </w:t>
          </w:r>
          <w:r w:rsidR="00BD263B">
            <w:rPr>
              <w:noProof/>
            </w:rPr>
            <w:fldChar w:fldCharType="begin"/>
          </w:r>
          <w:r w:rsidR="00BD263B">
            <w:rPr>
              <w:noProof/>
            </w:rPr>
            <w:instrText xml:space="preserve"> NUMPAGES  \* Arabic </w:instrText>
          </w:r>
          <w:r w:rsidR="00BD263B">
            <w:rPr>
              <w:noProof/>
            </w:rPr>
            <w:fldChar w:fldCharType="separate"/>
          </w:r>
          <w:r w:rsidR="000C506E">
            <w:rPr>
              <w:noProof/>
            </w:rPr>
            <w:t>2</w:t>
          </w:r>
          <w:r w:rsidR="00BD263B">
            <w:rPr>
              <w:noProof/>
            </w:rPr>
            <w:fldChar w:fldCharType="end"/>
          </w:r>
        </w:p>
      </w:tc>
    </w:tr>
  </w:tbl>
  <w:p w14:paraId="15377CFE" w14:textId="77777777" w:rsidR="003507A6" w:rsidRPr="00826007" w:rsidRDefault="003507A6" w:rsidP="0082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75" w:type="dxa"/>
      <w:tblBorders>
        <w:top w:val="single" w:sz="4" w:space="0" w:color="auto"/>
      </w:tblBorders>
      <w:tblLayout w:type="fixed"/>
      <w:tblCellMar>
        <w:top w:w="170" w:type="dxa"/>
        <w:left w:w="0" w:type="dxa"/>
        <w:bottom w:w="227" w:type="dxa"/>
        <w:right w:w="0" w:type="dxa"/>
      </w:tblCellMar>
      <w:tblLook w:val="04A0" w:firstRow="1" w:lastRow="0" w:firstColumn="1" w:lastColumn="0" w:noHBand="0" w:noVBand="1"/>
    </w:tblPr>
    <w:tblGrid>
      <w:gridCol w:w="7413"/>
      <w:gridCol w:w="1162"/>
    </w:tblGrid>
    <w:tr w:rsidR="003507A6" w14:paraId="5C3C490E" w14:textId="77777777" w:rsidTr="00AE32A9">
      <w:trPr>
        <w:trHeight w:val="339"/>
      </w:trPr>
      <w:tc>
        <w:tcPr>
          <w:tcW w:w="7413" w:type="dxa"/>
          <w:tcMar>
            <w:top w:w="142" w:type="dxa"/>
            <w:bottom w:w="0" w:type="dxa"/>
          </w:tcMar>
        </w:tcPr>
        <w:p w14:paraId="6A3BFFE1" w14:textId="77777777" w:rsidR="003507A6" w:rsidRDefault="003507A6" w:rsidP="003507A6">
          <w:pPr>
            <w:pStyle w:val="Footer"/>
          </w:pPr>
        </w:p>
      </w:tc>
      <w:tc>
        <w:tcPr>
          <w:tcW w:w="1162" w:type="dxa"/>
          <w:tcMar>
            <w:top w:w="142" w:type="dxa"/>
            <w:bottom w:w="0" w:type="dxa"/>
          </w:tcMar>
        </w:tcPr>
        <w:p w14:paraId="1AD443DE" w14:textId="77777777" w:rsidR="003507A6" w:rsidRDefault="003507A6" w:rsidP="003507A6">
          <w:pPr>
            <w:pStyle w:val="Footer"/>
            <w:jc w:val="right"/>
          </w:pPr>
          <w:r>
            <w:t xml:space="preserve">Page </w:t>
          </w:r>
          <w:r w:rsidR="00AA0FA1">
            <w:fldChar w:fldCharType="begin"/>
          </w:r>
          <w:r w:rsidR="00AA0FA1">
            <w:instrText xml:space="preserve"> PAGE   \* MERGEFORMAT </w:instrText>
          </w:r>
          <w:r w:rsidR="00AA0FA1">
            <w:fldChar w:fldCharType="separate"/>
          </w:r>
          <w:r>
            <w:rPr>
              <w:noProof/>
            </w:rPr>
            <w:t>1</w:t>
          </w:r>
          <w:r w:rsidR="00AA0FA1">
            <w:rPr>
              <w:noProof/>
            </w:rPr>
            <w:fldChar w:fldCharType="end"/>
          </w:r>
          <w:r>
            <w:t xml:space="preserve"> of </w:t>
          </w:r>
          <w:r w:rsidR="00BD263B">
            <w:rPr>
              <w:noProof/>
            </w:rPr>
            <w:fldChar w:fldCharType="begin"/>
          </w:r>
          <w:r w:rsidR="00BD263B">
            <w:rPr>
              <w:noProof/>
            </w:rPr>
            <w:instrText xml:space="preserve"> NUMPAGES  \* Arabic </w:instrText>
          </w:r>
          <w:r w:rsidR="00BD263B">
            <w:rPr>
              <w:noProof/>
            </w:rPr>
            <w:fldChar w:fldCharType="separate"/>
          </w:r>
          <w:r w:rsidR="00E8242D">
            <w:rPr>
              <w:noProof/>
            </w:rPr>
            <w:t>2</w:t>
          </w:r>
          <w:r w:rsidR="00BD263B">
            <w:rPr>
              <w:noProof/>
            </w:rPr>
            <w:fldChar w:fldCharType="end"/>
          </w:r>
        </w:p>
      </w:tc>
    </w:tr>
  </w:tbl>
  <w:p w14:paraId="0FCB7AC7" w14:textId="77777777" w:rsidR="003507A6" w:rsidRDefault="003507A6" w:rsidP="00AE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8F95" w14:textId="77777777" w:rsidR="00696BC2" w:rsidRDefault="00696BC2" w:rsidP="00C40A36">
      <w:pPr>
        <w:spacing w:after="0"/>
      </w:pPr>
      <w:r>
        <w:separator/>
      </w:r>
    </w:p>
  </w:footnote>
  <w:footnote w:type="continuationSeparator" w:id="0">
    <w:p w14:paraId="3A822DDF" w14:textId="77777777" w:rsidR="00696BC2" w:rsidRDefault="00696BC2" w:rsidP="00C40A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7966" w14:textId="0AD343AC" w:rsidR="00FD5226" w:rsidRPr="007365F9" w:rsidRDefault="007365F9" w:rsidP="007365F9">
    <w:pPr>
      <w:pStyle w:val="Header"/>
      <w:ind w:left="-1134"/>
      <w:jc w:val="left"/>
    </w:pPr>
    <w:r w:rsidRPr="00EC77B0">
      <w:rPr>
        <w:rFonts w:eastAsia="Times New Roman"/>
        <w:noProof/>
        <w:color w:val="1F497D"/>
        <w:lang w:eastAsia="en-AU"/>
      </w:rPr>
      <w:drawing>
        <wp:inline distT="0" distB="0" distL="0" distR="0" wp14:anchorId="65D7E650" wp14:editId="26AB7A2F">
          <wp:extent cx="1838325" cy="1035050"/>
          <wp:effectExtent l="0" t="0" r="9525" b="0"/>
          <wp:docPr id="18" name="Picture 18" descr="Logo, company name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A848" w14:textId="77777777" w:rsidR="003507A6" w:rsidRPr="00AE32A9" w:rsidRDefault="003507A6" w:rsidP="00AE32A9">
    <w:pPr>
      <w:pStyle w:val="Header"/>
      <w:pBdr>
        <w:bottom w:val="none" w:sz="0" w:space="0" w:color="auto"/>
      </w:pBdr>
    </w:pPr>
    <w:r w:rsidRPr="00AE32A9">
      <w:tab/>
    </w:r>
    <w:r w:rsidRPr="00AE32A9">
      <w:tab/>
    </w:r>
    <w:r w:rsidRPr="00AE32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E01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ED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CB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A0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8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66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83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4AD474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C7C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85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Numberbulle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DA360B98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EA4CF5"/>
    <w:multiLevelType w:val="hybridMultilevel"/>
    <w:tmpl w:val="1C16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6EAB"/>
    <w:multiLevelType w:val="hybridMultilevel"/>
    <w:tmpl w:val="B95E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1E77"/>
    <w:multiLevelType w:val="hybridMultilevel"/>
    <w:tmpl w:val="C2BAF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82D0B"/>
    <w:multiLevelType w:val="hybridMultilevel"/>
    <w:tmpl w:val="55C4B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6095"/>
    <w:multiLevelType w:val="hybridMultilevel"/>
    <w:tmpl w:val="59BC00BE"/>
    <w:lvl w:ilvl="0" w:tplc="151E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7F05"/>
    <w:multiLevelType w:val="hybridMultilevel"/>
    <w:tmpl w:val="82EC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4350C"/>
    <w:multiLevelType w:val="hybridMultilevel"/>
    <w:tmpl w:val="B89492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21CD9"/>
    <w:multiLevelType w:val="hybridMultilevel"/>
    <w:tmpl w:val="D20CB884"/>
    <w:lvl w:ilvl="0" w:tplc="FC26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875978">
    <w:abstractNumId w:val="9"/>
  </w:num>
  <w:num w:numId="2" w16cid:durableId="1222670150">
    <w:abstractNumId w:val="7"/>
  </w:num>
  <w:num w:numId="3" w16cid:durableId="885675930">
    <w:abstractNumId w:val="11"/>
  </w:num>
  <w:num w:numId="4" w16cid:durableId="843470111">
    <w:abstractNumId w:val="11"/>
  </w:num>
  <w:num w:numId="5" w16cid:durableId="1686900187">
    <w:abstractNumId w:val="6"/>
  </w:num>
  <w:num w:numId="6" w16cid:durableId="295794271">
    <w:abstractNumId w:val="11"/>
  </w:num>
  <w:num w:numId="7" w16cid:durableId="1133329552">
    <w:abstractNumId w:val="11"/>
  </w:num>
  <w:num w:numId="8" w16cid:durableId="2080053347">
    <w:abstractNumId w:val="10"/>
  </w:num>
  <w:num w:numId="9" w16cid:durableId="600921358">
    <w:abstractNumId w:val="10"/>
  </w:num>
  <w:num w:numId="10" w16cid:durableId="1064068713">
    <w:abstractNumId w:val="10"/>
  </w:num>
  <w:num w:numId="11" w16cid:durableId="1245146833">
    <w:abstractNumId w:val="10"/>
  </w:num>
  <w:num w:numId="12" w16cid:durableId="1785538488">
    <w:abstractNumId w:val="11"/>
  </w:num>
  <w:num w:numId="13" w16cid:durableId="1637024004">
    <w:abstractNumId w:val="11"/>
  </w:num>
  <w:num w:numId="14" w16cid:durableId="2111504651">
    <w:abstractNumId w:val="11"/>
  </w:num>
  <w:num w:numId="15" w16cid:durableId="840700972">
    <w:abstractNumId w:val="16"/>
  </w:num>
  <w:num w:numId="16" w16cid:durableId="1849366279">
    <w:abstractNumId w:val="16"/>
  </w:num>
  <w:num w:numId="17" w16cid:durableId="85737547">
    <w:abstractNumId w:val="17"/>
  </w:num>
  <w:num w:numId="18" w16cid:durableId="1733307687">
    <w:abstractNumId w:val="18"/>
  </w:num>
  <w:num w:numId="19" w16cid:durableId="815803704">
    <w:abstractNumId w:val="19"/>
  </w:num>
  <w:num w:numId="20" w16cid:durableId="747190277">
    <w:abstractNumId w:val="14"/>
  </w:num>
  <w:num w:numId="21" w16cid:durableId="819539977">
    <w:abstractNumId w:val="12"/>
  </w:num>
  <w:num w:numId="22" w16cid:durableId="676421764">
    <w:abstractNumId w:val="13"/>
  </w:num>
  <w:num w:numId="23" w16cid:durableId="2146702750">
    <w:abstractNumId w:val="15"/>
  </w:num>
  <w:num w:numId="24" w16cid:durableId="1392533511">
    <w:abstractNumId w:val="11"/>
  </w:num>
  <w:num w:numId="25" w16cid:durableId="1546213069">
    <w:abstractNumId w:val="11"/>
  </w:num>
  <w:num w:numId="26" w16cid:durableId="1850176789">
    <w:abstractNumId w:val="11"/>
  </w:num>
  <w:num w:numId="27" w16cid:durableId="984819030">
    <w:abstractNumId w:val="5"/>
  </w:num>
  <w:num w:numId="28" w16cid:durableId="2068795425">
    <w:abstractNumId w:val="4"/>
  </w:num>
  <w:num w:numId="29" w16cid:durableId="1400202855">
    <w:abstractNumId w:val="8"/>
  </w:num>
  <w:num w:numId="30" w16cid:durableId="312955239">
    <w:abstractNumId w:val="3"/>
  </w:num>
  <w:num w:numId="31" w16cid:durableId="1160848079">
    <w:abstractNumId w:val="2"/>
  </w:num>
  <w:num w:numId="32" w16cid:durableId="178664053">
    <w:abstractNumId w:val="1"/>
  </w:num>
  <w:num w:numId="33" w16cid:durableId="79233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C0"/>
    <w:rsid w:val="00002031"/>
    <w:rsid w:val="00004734"/>
    <w:rsid w:val="00006B22"/>
    <w:rsid w:val="0001276A"/>
    <w:rsid w:val="000246AE"/>
    <w:rsid w:val="00025C67"/>
    <w:rsid w:val="00046B5E"/>
    <w:rsid w:val="0005559E"/>
    <w:rsid w:val="000570A5"/>
    <w:rsid w:val="00064C94"/>
    <w:rsid w:val="00065657"/>
    <w:rsid w:val="0007394C"/>
    <w:rsid w:val="00077775"/>
    <w:rsid w:val="00082A10"/>
    <w:rsid w:val="000872AA"/>
    <w:rsid w:val="00090471"/>
    <w:rsid w:val="000A1F98"/>
    <w:rsid w:val="000A20BF"/>
    <w:rsid w:val="000A4A74"/>
    <w:rsid w:val="000B1EBF"/>
    <w:rsid w:val="000B3532"/>
    <w:rsid w:val="000B3A75"/>
    <w:rsid w:val="000B543C"/>
    <w:rsid w:val="000B7084"/>
    <w:rsid w:val="000C4728"/>
    <w:rsid w:val="000C506E"/>
    <w:rsid w:val="000D1073"/>
    <w:rsid w:val="000D283A"/>
    <w:rsid w:val="000D391B"/>
    <w:rsid w:val="000D3D6D"/>
    <w:rsid w:val="000D4FC7"/>
    <w:rsid w:val="000D68D1"/>
    <w:rsid w:val="000E26EC"/>
    <w:rsid w:val="000E2AE8"/>
    <w:rsid w:val="000F16BC"/>
    <w:rsid w:val="000F28BA"/>
    <w:rsid w:val="000F4869"/>
    <w:rsid w:val="000F5B42"/>
    <w:rsid w:val="000F6E6F"/>
    <w:rsid w:val="001003F2"/>
    <w:rsid w:val="0010601F"/>
    <w:rsid w:val="00110EA5"/>
    <w:rsid w:val="0011266E"/>
    <w:rsid w:val="00115240"/>
    <w:rsid w:val="00125318"/>
    <w:rsid w:val="001305A2"/>
    <w:rsid w:val="00131476"/>
    <w:rsid w:val="00133238"/>
    <w:rsid w:val="00133E11"/>
    <w:rsid w:val="0014197B"/>
    <w:rsid w:val="00141B46"/>
    <w:rsid w:val="001434DF"/>
    <w:rsid w:val="001447CD"/>
    <w:rsid w:val="00144950"/>
    <w:rsid w:val="00144C49"/>
    <w:rsid w:val="0014503C"/>
    <w:rsid w:val="001467B9"/>
    <w:rsid w:val="001516B1"/>
    <w:rsid w:val="0015177A"/>
    <w:rsid w:val="00156316"/>
    <w:rsid w:val="00156653"/>
    <w:rsid w:val="00160FA8"/>
    <w:rsid w:val="00165389"/>
    <w:rsid w:val="0016554A"/>
    <w:rsid w:val="0017693F"/>
    <w:rsid w:val="0018110E"/>
    <w:rsid w:val="00181684"/>
    <w:rsid w:val="001843C6"/>
    <w:rsid w:val="001850E0"/>
    <w:rsid w:val="001867C1"/>
    <w:rsid w:val="001A1B90"/>
    <w:rsid w:val="001A525F"/>
    <w:rsid w:val="001B07F8"/>
    <w:rsid w:val="001B09F9"/>
    <w:rsid w:val="001B6448"/>
    <w:rsid w:val="001D0748"/>
    <w:rsid w:val="001D1664"/>
    <w:rsid w:val="001E07CF"/>
    <w:rsid w:val="001E104C"/>
    <w:rsid w:val="001E425B"/>
    <w:rsid w:val="001E59F1"/>
    <w:rsid w:val="001E7CA3"/>
    <w:rsid w:val="001F49EB"/>
    <w:rsid w:val="001F6CBA"/>
    <w:rsid w:val="00201D4E"/>
    <w:rsid w:val="0020571C"/>
    <w:rsid w:val="002126DA"/>
    <w:rsid w:val="0021402A"/>
    <w:rsid w:val="002152BD"/>
    <w:rsid w:val="00217D05"/>
    <w:rsid w:val="00220B8A"/>
    <w:rsid w:val="0022530A"/>
    <w:rsid w:val="002257F3"/>
    <w:rsid w:val="0022716B"/>
    <w:rsid w:val="00227CF4"/>
    <w:rsid w:val="0023048E"/>
    <w:rsid w:val="00233456"/>
    <w:rsid w:val="002339A5"/>
    <w:rsid w:val="002346E6"/>
    <w:rsid w:val="0024231E"/>
    <w:rsid w:val="00242725"/>
    <w:rsid w:val="002461C0"/>
    <w:rsid w:val="002501BF"/>
    <w:rsid w:val="00257848"/>
    <w:rsid w:val="0027084A"/>
    <w:rsid w:val="00274112"/>
    <w:rsid w:val="00286434"/>
    <w:rsid w:val="00286C59"/>
    <w:rsid w:val="002942D1"/>
    <w:rsid w:val="002A0556"/>
    <w:rsid w:val="002A4555"/>
    <w:rsid w:val="002B1218"/>
    <w:rsid w:val="002B1638"/>
    <w:rsid w:val="002B7FE9"/>
    <w:rsid w:val="002C1E7F"/>
    <w:rsid w:val="002C2A01"/>
    <w:rsid w:val="002D371E"/>
    <w:rsid w:val="002D3D18"/>
    <w:rsid w:val="002D676D"/>
    <w:rsid w:val="002D7BA2"/>
    <w:rsid w:val="002E4C9A"/>
    <w:rsid w:val="002F11F8"/>
    <w:rsid w:val="002F32B3"/>
    <w:rsid w:val="002F3F56"/>
    <w:rsid w:val="002F44B5"/>
    <w:rsid w:val="002F5841"/>
    <w:rsid w:val="002F61FC"/>
    <w:rsid w:val="003002A9"/>
    <w:rsid w:val="00300C37"/>
    <w:rsid w:val="00302933"/>
    <w:rsid w:val="00311446"/>
    <w:rsid w:val="00311AC0"/>
    <w:rsid w:val="003127F5"/>
    <w:rsid w:val="0031449D"/>
    <w:rsid w:val="003246C8"/>
    <w:rsid w:val="00330E4F"/>
    <w:rsid w:val="003507A6"/>
    <w:rsid w:val="003521E8"/>
    <w:rsid w:val="0035403E"/>
    <w:rsid w:val="0036150F"/>
    <w:rsid w:val="003664BF"/>
    <w:rsid w:val="00366CA7"/>
    <w:rsid w:val="00372416"/>
    <w:rsid w:val="003728F3"/>
    <w:rsid w:val="00373880"/>
    <w:rsid w:val="003779FA"/>
    <w:rsid w:val="00390900"/>
    <w:rsid w:val="00391453"/>
    <w:rsid w:val="003A52B2"/>
    <w:rsid w:val="003B7E39"/>
    <w:rsid w:val="003C33BE"/>
    <w:rsid w:val="003C58DC"/>
    <w:rsid w:val="003D1170"/>
    <w:rsid w:val="003D6C66"/>
    <w:rsid w:val="003E3208"/>
    <w:rsid w:val="003E4C13"/>
    <w:rsid w:val="003E74D1"/>
    <w:rsid w:val="003F0B04"/>
    <w:rsid w:val="003F129A"/>
    <w:rsid w:val="003F1B0F"/>
    <w:rsid w:val="003F612D"/>
    <w:rsid w:val="0040134E"/>
    <w:rsid w:val="004024D7"/>
    <w:rsid w:val="0040373F"/>
    <w:rsid w:val="0040377F"/>
    <w:rsid w:val="00410EAC"/>
    <w:rsid w:val="00415D8D"/>
    <w:rsid w:val="004169B7"/>
    <w:rsid w:val="00416EAC"/>
    <w:rsid w:val="004269D1"/>
    <w:rsid w:val="004360FB"/>
    <w:rsid w:val="00440A2D"/>
    <w:rsid w:val="00440DAF"/>
    <w:rsid w:val="004564A7"/>
    <w:rsid w:val="004617BF"/>
    <w:rsid w:val="004662EA"/>
    <w:rsid w:val="00481784"/>
    <w:rsid w:val="00491760"/>
    <w:rsid w:val="004923FF"/>
    <w:rsid w:val="00494E60"/>
    <w:rsid w:val="004A38EE"/>
    <w:rsid w:val="004A4795"/>
    <w:rsid w:val="004B7B76"/>
    <w:rsid w:val="004C08EC"/>
    <w:rsid w:val="004C2568"/>
    <w:rsid w:val="004C2BF6"/>
    <w:rsid w:val="004F0F38"/>
    <w:rsid w:val="004F10AF"/>
    <w:rsid w:val="004F2D9F"/>
    <w:rsid w:val="004F3E7C"/>
    <w:rsid w:val="004F3F5C"/>
    <w:rsid w:val="00501921"/>
    <w:rsid w:val="00515DA6"/>
    <w:rsid w:val="00530354"/>
    <w:rsid w:val="00536E30"/>
    <w:rsid w:val="005434C6"/>
    <w:rsid w:val="00543B39"/>
    <w:rsid w:val="0054427D"/>
    <w:rsid w:val="00545F70"/>
    <w:rsid w:val="00550096"/>
    <w:rsid w:val="00554BA0"/>
    <w:rsid w:val="00557FF9"/>
    <w:rsid w:val="005614D2"/>
    <w:rsid w:val="00571115"/>
    <w:rsid w:val="00576378"/>
    <w:rsid w:val="00577E38"/>
    <w:rsid w:val="00585140"/>
    <w:rsid w:val="00585322"/>
    <w:rsid w:val="00593AD1"/>
    <w:rsid w:val="005A1131"/>
    <w:rsid w:val="005A449F"/>
    <w:rsid w:val="005A7FAD"/>
    <w:rsid w:val="005C5570"/>
    <w:rsid w:val="005C79A4"/>
    <w:rsid w:val="005D1783"/>
    <w:rsid w:val="005D5442"/>
    <w:rsid w:val="00613396"/>
    <w:rsid w:val="00635ECF"/>
    <w:rsid w:val="00640FC3"/>
    <w:rsid w:val="00642020"/>
    <w:rsid w:val="0065337B"/>
    <w:rsid w:val="0065419D"/>
    <w:rsid w:val="006604D8"/>
    <w:rsid w:val="006615AE"/>
    <w:rsid w:val="00662F53"/>
    <w:rsid w:val="00664A5B"/>
    <w:rsid w:val="00667942"/>
    <w:rsid w:val="00674474"/>
    <w:rsid w:val="00677790"/>
    <w:rsid w:val="00680C08"/>
    <w:rsid w:val="0068284F"/>
    <w:rsid w:val="006842BE"/>
    <w:rsid w:val="0068741A"/>
    <w:rsid w:val="006931B1"/>
    <w:rsid w:val="00696BC2"/>
    <w:rsid w:val="006A15C0"/>
    <w:rsid w:val="006A399C"/>
    <w:rsid w:val="006C0185"/>
    <w:rsid w:val="006C1F3B"/>
    <w:rsid w:val="006C3E2A"/>
    <w:rsid w:val="006C642F"/>
    <w:rsid w:val="006D03E5"/>
    <w:rsid w:val="006D3540"/>
    <w:rsid w:val="006D436F"/>
    <w:rsid w:val="006D4FC3"/>
    <w:rsid w:val="006D5D3E"/>
    <w:rsid w:val="006D75C1"/>
    <w:rsid w:val="006D7E9D"/>
    <w:rsid w:val="006E08B3"/>
    <w:rsid w:val="006E1980"/>
    <w:rsid w:val="006E2AEF"/>
    <w:rsid w:val="006F02AC"/>
    <w:rsid w:val="006F13B5"/>
    <w:rsid w:val="006F572E"/>
    <w:rsid w:val="007046D6"/>
    <w:rsid w:val="00705DB0"/>
    <w:rsid w:val="00706AFE"/>
    <w:rsid w:val="00710B19"/>
    <w:rsid w:val="00712EE4"/>
    <w:rsid w:val="00714FB5"/>
    <w:rsid w:val="00715E43"/>
    <w:rsid w:val="007302FA"/>
    <w:rsid w:val="007365F9"/>
    <w:rsid w:val="0073664D"/>
    <w:rsid w:val="0074253D"/>
    <w:rsid w:val="0074429B"/>
    <w:rsid w:val="00745D5F"/>
    <w:rsid w:val="00746136"/>
    <w:rsid w:val="007477F8"/>
    <w:rsid w:val="00753301"/>
    <w:rsid w:val="007549FB"/>
    <w:rsid w:val="007565AE"/>
    <w:rsid w:val="007615BC"/>
    <w:rsid w:val="00762F05"/>
    <w:rsid w:val="007652FF"/>
    <w:rsid w:val="00770C88"/>
    <w:rsid w:val="00771329"/>
    <w:rsid w:val="00772CEF"/>
    <w:rsid w:val="007734C6"/>
    <w:rsid w:val="0077385F"/>
    <w:rsid w:val="00773EF7"/>
    <w:rsid w:val="00774E1D"/>
    <w:rsid w:val="0077675A"/>
    <w:rsid w:val="00780355"/>
    <w:rsid w:val="00781735"/>
    <w:rsid w:val="00785721"/>
    <w:rsid w:val="00793A59"/>
    <w:rsid w:val="007A2162"/>
    <w:rsid w:val="007C0F3D"/>
    <w:rsid w:val="007C1AF7"/>
    <w:rsid w:val="007C44CB"/>
    <w:rsid w:val="007C4790"/>
    <w:rsid w:val="007E1D03"/>
    <w:rsid w:val="007E39A9"/>
    <w:rsid w:val="007E462A"/>
    <w:rsid w:val="008100B6"/>
    <w:rsid w:val="00814CE3"/>
    <w:rsid w:val="0081730B"/>
    <w:rsid w:val="00817A25"/>
    <w:rsid w:val="00821776"/>
    <w:rsid w:val="00826007"/>
    <w:rsid w:val="00827F41"/>
    <w:rsid w:val="008321F5"/>
    <w:rsid w:val="00832369"/>
    <w:rsid w:val="00834660"/>
    <w:rsid w:val="00834D93"/>
    <w:rsid w:val="0083644E"/>
    <w:rsid w:val="00836BC2"/>
    <w:rsid w:val="00842585"/>
    <w:rsid w:val="00846C99"/>
    <w:rsid w:val="00856296"/>
    <w:rsid w:val="0085641B"/>
    <w:rsid w:val="00857136"/>
    <w:rsid w:val="00863B1D"/>
    <w:rsid w:val="00877066"/>
    <w:rsid w:val="00885930"/>
    <w:rsid w:val="008872A9"/>
    <w:rsid w:val="00887D37"/>
    <w:rsid w:val="00890E8F"/>
    <w:rsid w:val="00895A07"/>
    <w:rsid w:val="00896018"/>
    <w:rsid w:val="008A2B9D"/>
    <w:rsid w:val="008A5E0B"/>
    <w:rsid w:val="008A6D59"/>
    <w:rsid w:val="008A7F9B"/>
    <w:rsid w:val="008B3E49"/>
    <w:rsid w:val="008B4B03"/>
    <w:rsid w:val="008B596F"/>
    <w:rsid w:val="008C159F"/>
    <w:rsid w:val="008C1623"/>
    <w:rsid w:val="008C1BE2"/>
    <w:rsid w:val="008C3A45"/>
    <w:rsid w:val="008C4E34"/>
    <w:rsid w:val="008C51A9"/>
    <w:rsid w:val="008C6267"/>
    <w:rsid w:val="008D2816"/>
    <w:rsid w:val="008D50AE"/>
    <w:rsid w:val="008D687D"/>
    <w:rsid w:val="008E6F53"/>
    <w:rsid w:val="008E7524"/>
    <w:rsid w:val="008F1CCC"/>
    <w:rsid w:val="008F2967"/>
    <w:rsid w:val="0090229A"/>
    <w:rsid w:val="00920330"/>
    <w:rsid w:val="009219D7"/>
    <w:rsid w:val="00922D53"/>
    <w:rsid w:val="00923B70"/>
    <w:rsid w:val="0092424D"/>
    <w:rsid w:val="0092600B"/>
    <w:rsid w:val="00926C06"/>
    <w:rsid w:val="00930237"/>
    <w:rsid w:val="00956D21"/>
    <w:rsid w:val="00963C08"/>
    <w:rsid w:val="009749DF"/>
    <w:rsid w:val="0098068F"/>
    <w:rsid w:val="00982678"/>
    <w:rsid w:val="0099254E"/>
    <w:rsid w:val="00997E98"/>
    <w:rsid w:val="009A4CED"/>
    <w:rsid w:val="009A6616"/>
    <w:rsid w:val="009B15E8"/>
    <w:rsid w:val="009B1D12"/>
    <w:rsid w:val="009B416B"/>
    <w:rsid w:val="009B5930"/>
    <w:rsid w:val="009B6EC1"/>
    <w:rsid w:val="009C2A54"/>
    <w:rsid w:val="009C4BD5"/>
    <w:rsid w:val="009C65A4"/>
    <w:rsid w:val="009D170D"/>
    <w:rsid w:val="009D54C0"/>
    <w:rsid w:val="009D7B77"/>
    <w:rsid w:val="009E0BB0"/>
    <w:rsid w:val="009E3FBB"/>
    <w:rsid w:val="009E43EE"/>
    <w:rsid w:val="009F5F9B"/>
    <w:rsid w:val="009F7867"/>
    <w:rsid w:val="00A04B48"/>
    <w:rsid w:val="00A056A0"/>
    <w:rsid w:val="00A05EBA"/>
    <w:rsid w:val="00A1470B"/>
    <w:rsid w:val="00A14DF7"/>
    <w:rsid w:val="00A23851"/>
    <w:rsid w:val="00A3246D"/>
    <w:rsid w:val="00A35E34"/>
    <w:rsid w:val="00A36FA7"/>
    <w:rsid w:val="00A4195A"/>
    <w:rsid w:val="00A4383E"/>
    <w:rsid w:val="00A475B7"/>
    <w:rsid w:val="00A47AF7"/>
    <w:rsid w:val="00A47C3E"/>
    <w:rsid w:val="00A50226"/>
    <w:rsid w:val="00A57BE7"/>
    <w:rsid w:val="00A606D5"/>
    <w:rsid w:val="00A60BAD"/>
    <w:rsid w:val="00A61B30"/>
    <w:rsid w:val="00A63407"/>
    <w:rsid w:val="00A73A8D"/>
    <w:rsid w:val="00A75755"/>
    <w:rsid w:val="00A77137"/>
    <w:rsid w:val="00A8620A"/>
    <w:rsid w:val="00A86639"/>
    <w:rsid w:val="00A87E87"/>
    <w:rsid w:val="00AA0718"/>
    <w:rsid w:val="00AA0FA1"/>
    <w:rsid w:val="00AA49A2"/>
    <w:rsid w:val="00AA77AF"/>
    <w:rsid w:val="00AB5E44"/>
    <w:rsid w:val="00AC2B40"/>
    <w:rsid w:val="00AC2BB2"/>
    <w:rsid w:val="00AC2C3C"/>
    <w:rsid w:val="00AC37AF"/>
    <w:rsid w:val="00AC5EFA"/>
    <w:rsid w:val="00AD38E1"/>
    <w:rsid w:val="00AE15D5"/>
    <w:rsid w:val="00AE1619"/>
    <w:rsid w:val="00AE32A9"/>
    <w:rsid w:val="00AE32F3"/>
    <w:rsid w:val="00AE65EB"/>
    <w:rsid w:val="00AF1D94"/>
    <w:rsid w:val="00AF4FB1"/>
    <w:rsid w:val="00AF60C5"/>
    <w:rsid w:val="00B009C6"/>
    <w:rsid w:val="00B01548"/>
    <w:rsid w:val="00B132DE"/>
    <w:rsid w:val="00B13F56"/>
    <w:rsid w:val="00B14C99"/>
    <w:rsid w:val="00B15E5C"/>
    <w:rsid w:val="00B17E8D"/>
    <w:rsid w:val="00B21D29"/>
    <w:rsid w:val="00B25034"/>
    <w:rsid w:val="00B27FCE"/>
    <w:rsid w:val="00B33863"/>
    <w:rsid w:val="00B34026"/>
    <w:rsid w:val="00B369B4"/>
    <w:rsid w:val="00B37812"/>
    <w:rsid w:val="00B37D17"/>
    <w:rsid w:val="00B4175E"/>
    <w:rsid w:val="00B54C25"/>
    <w:rsid w:val="00B56277"/>
    <w:rsid w:val="00B76B91"/>
    <w:rsid w:val="00B8519C"/>
    <w:rsid w:val="00B85B79"/>
    <w:rsid w:val="00B96878"/>
    <w:rsid w:val="00BA5BB9"/>
    <w:rsid w:val="00BB1D2C"/>
    <w:rsid w:val="00BC4DA2"/>
    <w:rsid w:val="00BC622A"/>
    <w:rsid w:val="00BD263B"/>
    <w:rsid w:val="00BD2959"/>
    <w:rsid w:val="00BD6C0C"/>
    <w:rsid w:val="00BE0A78"/>
    <w:rsid w:val="00BE79F0"/>
    <w:rsid w:val="00BF046D"/>
    <w:rsid w:val="00BF5D04"/>
    <w:rsid w:val="00C06A51"/>
    <w:rsid w:val="00C13563"/>
    <w:rsid w:val="00C17FD8"/>
    <w:rsid w:val="00C34A54"/>
    <w:rsid w:val="00C36EC5"/>
    <w:rsid w:val="00C404A6"/>
    <w:rsid w:val="00C40A36"/>
    <w:rsid w:val="00C44419"/>
    <w:rsid w:val="00C45E7B"/>
    <w:rsid w:val="00C471B1"/>
    <w:rsid w:val="00C53D7B"/>
    <w:rsid w:val="00C54E0F"/>
    <w:rsid w:val="00C61587"/>
    <w:rsid w:val="00C627C3"/>
    <w:rsid w:val="00C6316B"/>
    <w:rsid w:val="00C634A9"/>
    <w:rsid w:val="00C661EE"/>
    <w:rsid w:val="00C72261"/>
    <w:rsid w:val="00C772FF"/>
    <w:rsid w:val="00C801AF"/>
    <w:rsid w:val="00C80256"/>
    <w:rsid w:val="00C8061B"/>
    <w:rsid w:val="00C92F9C"/>
    <w:rsid w:val="00C964DE"/>
    <w:rsid w:val="00CA3BC1"/>
    <w:rsid w:val="00CA3F45"/>
    <w:rsid w:val="00CB1FC2"/>
    <w:rsid w:val="00CB62DB"/>
    <w:rsid w:val="00CB6BC0"/>
    <w:rsid w:val="00CC1B7C"/>
    <w:rsid w:val="00CC25EB"/>
    <w:rsid w:val="00CC727F"/>
    <w:rsid w:val="00CE460C"/>
    <w:rsid w:val="00CE5BB0"/>
    <w:rsid w:val="00CE62C3"/>
    <w:rsid w:val="00CF15C3"/>
    <w:rsid w:val="00CF2B6F"/>
    <w:rsid w:val="00CF7F5A"/>
    <w:rsid w:val="00D017ED"/>
    <w:rsid w:val="00D0673D"/>
    <w:rsid w:val="00D1358D"/>
    <w:rsid w:val="00D153B1"/>
    <w:rsid w:val="00D224FE"/>
    <w:rsid w:val="00D242AC"/>
    <w:rsid w:val="00D41E18"/>
    <w:rsid w:val="00D43F95"/>
    <w:rsid w:val="00D46335"/>
    <w:rsid w:val="00D54084"/>
    <w:rsid w:val="00D54785"/>
    <w:rsid w:val="00D54C36"/>
    <w:rsid w:val="00D6493E"/>
    <w:rsid w:val="00D73E47"/>
    <w:rsid w:val="00D742B0"/>
    <w:rsid w:val="00D85F12"/>
    <w:rsid w:val="00D92D8D"/>
    <w:rsid w:val="00DA1124"/>
    <w:rsid w:val="00DA1AFE"/>
    <w:rsid w:val="00DA2A4A"/>
    <w:rsid w:val="00DA720C"/>
    <w:rsid w:val="00DB3186"/>
    <w:rsid w:val="00DC133D"/>
    <w:rsid w:val="00DC64B4"/>
    <w:rsid w:val="00DC6F0A"/>
    <w:rsid w:val="00DD1285"/>
    <w:rsid w:val="00DD2605"/>
    <w:rsid w:val="00DD75A3"/>
    <w:rsid w:val="00DE02AE"/>
    <w:rsid w:val="00DE1760"/>
    <w:rsid w:val="00DE6A0C"/>
    <w:rsid w:val="00DF1D7F"/>
    <w:rsid w:val="00DF6680"/>
    <w:rsid w:val="00E02FB4"/>
    <w:rsid w:val="00E20571"/>
    <w:rsid w:val="00E21651"/>
    <w:rsid w:val="00E233DD"/>
    <w:rsid w:val="00E235F7"/>
    <w:rsid w:val="00E239D4"/>
    <w:rsid w:val="00E376C0"/>
    <w:rsid w:val="00E40B22"/>
    <w:rsid w:val="00E40F33"/>
    <w:rsid w:val="00E4588F"/>
    <w:rsid w:val="00E45EA5"/>
    <w:rsid w:val="00E46DA3"/>
    <w:rsid w:val="00E47673"/>
    <w:rsid w:val="00E8242D"/>
    <w:rsid w:val="00E83E37"/>
    <w:rsid w:val="00E912A2"/>
    <w:rsid w:val="00EA406B"/>
    <w:rsid w:val="00EA7BFB"/>
    <w:rsid w:val="00EB0798"/>
    <w:rsid w:val="00EB4071"/>
    <w:rsid w:val="00EB40AD"/>
    <w:rsid w:val="00EB586E"/>
    <w:rsid w:val="00EB5FC8"/>
    <w:rsid w:val="00EC5C76"/>
    <w:rsid w:val="00EC63C9"/>
    <w:rsid w:val="00ED2502"/>
    <w:rsid w:val="00ED5A41"/>
    <w:rsid w:val="00EE3694"/>
    <w:rsid w:val="00EF0773"/>
    <w:rsid w:val="00EF3598"/>
    <w:rsid w:val="00EF578B"/>
    <w:rsid w:val="00F033EC"/>
    <w:rsid w:val="00F04624"/>
    <w:rsid w:val="00F04F68"/>
    <w:rsid w:val="00F06EE0"/>
    <w:rsid w:val="00F07C79"/>
    <w:rsid w:val="00F12670"/>
    <w:rsid w:val="00F14B27"/>
    <w:rsid w:val="00F20808"/>
    <w:rsid w:val="00F3148D"/>
    <w:rsid w:val="00F35298"/>
    <w:rsid w:val="00F35E35"/>
    <w:rsid w:val="00F47E37"/>
    <w:rsid w:val="00F565FA"/>
    <w:rsid w:val="00F640B6"/>
    <w:rsid w:val="00F73214"/>
    <w:rsid w:val="00F737B6"/>
    <w:rsid w:val="00F80E40"/>
    <w:rsid w:val="00F91A5D"/>
    <w:rsid w:val="00F93D68"/>
    <w:rsid w:val="00FA0A98"/>
    <w:rsid w:val="00FA5B82"/>
    <w:rsid w:val="00FA639E"/>
    <w:rsid w:val="00FC25E4"/>
    <w:rsid w:val="00FC2B32"/>
    <w:rsid w:val="00FC4EF7"/>
    <w:rsid w:val="00FD4FA3"/>
    <w:rsid w:val="00FD5226"/>
    <w:rsid w:val="00FD527E"/>
    <w:rsid w:val="00FE1DEE"/>
    <w:rsid w:val="00FE25DF"/>
    <w:rsid w:val="00FF2126"/>
    <w:rsid w:val="00FF69B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18A5D"/>
  <w15:docId w15:val="{8D0D80CF-82A2-4F60-87EC-9AB54D6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mbria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79"/>
    <w:pPr>
      <w:spacing w:after="200" w:line="276" w:lineRule="auto"/>
    </w:pPr>
    <w:rPr>
      <w:rFonts w:ascii="Cambria" w:eastAsiaTheme="minorHAnsi" w:hAnsi="Cambria" w:cstheme="minorBidi"/>
      <w:sz w:val="22"/>
      <w:szCs w:val="22"/>
    </w:rPr>
  </w:style>
  <w:style w:type="paragraph" w:styleId="Heading1">
    <w:name w:val="heading 1"/>
    <w:basedOn w:val="Heading2"/>
    <w:next w:val="Normal"/>
    <w:link w:val="Heading1Char"/>
    <w:qFormat/>
    <w:rsid w:val="00F07C79"/>
    <w:pPr>
      <w:spacing w:after="120"/>
      <w:outlineLvl w:val="0"/>
    </w:pPr>
    <w:rPr>
      <w:rFonts w:asciiTheme="minorHAnsi" w:hAnsiTheme="minorHAnsi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C79"/>
    <w:pPr>
      <w:jc w:val="center"/>
      <w:outlineLvl w:val="1"/>
    </w:pPr>
    <w:rPr>
      <w:rFonts w:cstheme="minorHAnsi"/>
      <w:b/>
    </w:rPr>
  </w:style>
  <w:style w:type="paragraph" w:styleId="Heading3">
    <w:name w:val="heading 3"/>
    <w:basedOn w:val="Normal"/>
    <w:next w:val="Normal"/>
    <w:link w:val="Heading3Char"/>
    <w:qFormat/>
    <w:rsid w:val="00F07C79"/>
    <w:pPr>
      <w:spacing w:before="360"/>
      <w:jc w:val="center"/>
      <w:outlineLvl w:val="2"/>
    </w:pPr>
    <w:rPr>
      <w:rFonts w:cstheme="minorHAns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07C79"/>
    <w:pPr>
      <w:jc w:val="center"/>
      <w:outlineLvl w:val="3"/>
    </w:pPr>
    <w:rPr>
      <w:rFonts w:eastAsiaTheme="minorEastAsia" w:cstheme="minorHAnsi"/>
      <w:b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rsid w:val="00F07C79"/>
    <w:pPr>
      <w:spacing w:before="240"/>
      <w:outlineLvl w:val="4"/>
    </w:pPr>
    <w:rPr>
      <w:rFonts w:cstheme="minorHAns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A6616"/>
    <w:pPr>
      <w:keepNext/>
      <w:keepLines/>
      <w:spacing w:after="60" w:line="180" w:lineRule="atLeast"/>
      <w:outlineLvl w:val="5"/>
    </w:pPr>
    <w:rPr>
      <w:rFonts w:eastAsia="Times New Roman"/>
      <w:bCs/>
      <w:i/>
      <w:szCs w:val="24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A6616"/>
    <w:pPr>
      <w:ind w:firstLine="284"/>
      <w:outlineLvl w:val="6"/>
    </w:pPr>
    <w:rPr>
      <w:i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C79"/>
    <w:rPr>
      <w:rFonts w:asciiTheme="minorHAnsi" w:eastAsia="Times New Roman" w:hAnsiTheme="minorHAnsi"/>
      <w:b/>
      <w:bCs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07C79"/>
    <w:rPr>
      <w:rFonts w:ascii="Cambria" w:eastAsiaTheme="minorHAnsi" w:hAnsi="Cambria" w:cstheme="minorHAns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07C79"/>
    <w:rPr>
      <w:rFonts w:ascii="Cambria" w:eastAsiaTheme="minorHAnsi" w:hAnsi="Cambria" w:cstheme="minorHAnsi"/>
      <w:b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D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rsid w:val="00F3148D"/>
    <w:pPr>
      <w:spacing w:after="0"/>
    </w:pPr>
  </w:style>
  <w:style w:type="paragraph" w:customStyle="1" w:styleId="FigureTitle">
    <w:name w:val="Figure Title"/>
    <w:basedOn w:val="Normal"/>
    <w:rsid w:val="00F3148D"/>
    <w:pPr>
      <w:spacing w:line="220" w:lineRule="atLeast"/>
    </w:pPr>
    <w:rPr>
      <w:b/>
    </w:rPr>
  </w:style>
  <w:style w:type="character" w:customStyle="1" w:styleId="Heading4Char">
    <w:name w:val="Heading 4 Char"/>
    <w:basedOn w:val="DefaultParagraphFont"/>
    <w:link w:val="Heading4"/>
    <w:rsid w:val="00F07C79"/>
    <w:rPr>
      <w:rFonts w:ascii="Cambria" w:eastAsiaTheme="minorEastAsia" w:hAnsi="Cambria" w:cstheme="minorHAnsi"/>
      <w:b/>
      <w:sz w:val="22"/>
      <w:szCs w:val="22"/>
      <w:lang w:eastAsia="en-NZ"/>
    </w:rPr>
  </w:style>
  <w:style w:type="character" w:styleId="FollowedHyperlink">
    <w:name w:val="FollowedHyperlink"/>
    <w:basedOn w:val="DefaultParagraphFont"/>
    <w:rsid w:val="006A399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26007"/>
    <w:pPr>
      <w:tabs>
        <w:tab w:val="center" w:pos="4513"/>
        <w:tab w:val="right" w:pos="9026"/>
      </w:tabs>
      <w:spacing w:after="0" w:line="240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826007"/>
    <w:rPr>
      <w:rFonts w:ascii="Cambria" w:hAnsi="Cambria"/>
      <w:sz w:val="17"/>
    </w:rPr>
  </w:style>
  <w:style w:type="paragraph" w:styleId="Header">
    <w:name w:val="header"/>
    <w:basedOn w:val="Normal"/>
    <w:link w:val="HeaderChar"/>
    <w:uiPriority w:val="99"/>
    <w:rsid w:val="002D371E"/>
    <w:pPr>
      <w:pBdr>
        <w:bottom w:val="single" w:sz="4" w:space="3" w:color="auto"/>
      </w:pBdr>
      <w:tabs>
        <w:tab w:val="center" w:pos="4513"/>
        <w:tab w:val="right" w:pos="9026"/>
      </w:tabs>
      <w:spacing w:after="240" w:line="240" w:lineRule="auto"/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2D371E"/>
    <w:rPr>
      <w:rFonts w:ascii="Cambria" w:hAnsi="Cambria" w:cs="Times New Roman"/>
      <w:sz w:val="17"/>
    </w:rPr>
  </w:style>
  <w:style w:type="paragraph" w:customStyle="1" w:styleId="HeaderNoLine">
    <w:name w:val="Header No Line"/>
    <w:basedOn w:val="Header"/>
    <w:rsid w:val="003F1B0F"/>
    <w:pPr>
      <w:pBdr>
        <w:bottom w:val="none" w:sz="0" w:space="0" w:color="auto"/>
      </w:pBdr>
    </w:pPr>
  </w:style>
  <w:style w:type="character" w:customStyle="1" w:styleId="Heading5Char">
    <w:name w:val="Heading 5 Char"/>
    <w:basedOn w:val="DefaultParagraphFont"/>
    <w:link w:val="Heading5"/>
    <w:uiPriority w:val="9"/>
    <w:rsid w:val="00F07C79"/>
    <w:rPr>
      <w:rFonts w:ascii="Cambria" w:eastAsiaTheme="minorHAnsi" w:hAnsi="Cambria" w:cstheme="minorHAns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616"/>
    <w:rPr>
      <w:rFonts w:ascii="Cambria" w:eastAsia="Times New Roman" w:hAnsi="Cambria"/>
      <w:bCs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616"/>
    <w:rPr>
      <w:rFonts w:ascii="Cambria" w:eastAsia="Times New Roman" w:hAnsi="Cambria"/>
      <w:bCs/>
    </w:rPr>
  </w:style>
  <w:style w:type="character" w:styleId="Hyperlink">
    <w:name w:val="Hyperlink"/>
    <w:basedOn w:val="DefaultParagraphFont"/>
    <w:uiPriority w:val="99"/>
    <w:unhideWhenUsed/>
    <w:rsid w:val="006A399C"/>
    <w:rPr>
      <w:color w:val="0000FF"/>
      <w:u w:val="single"/>
    </w:rPr>
  </w:style>
  <w:style w:type="paragraph" w:customStyle="1" w:styleId="LegalCopy">
    <w:name w:val="Legal Copy"/>
    <w:basedOn w:val="Footer"/>
    <w:rsid w:val="00F3148D"/>
  </w:style>
  <w:style w:type="paragraph" w:customStyle="1" w:styleId="LegalSubheading">
    <w:name w:val="Legal Subheading"/>
    <w:basedOn w:val="Footer"/>
    <w:rsid w:val="00F3148D"/>
    <w:rPr>
      <w:b/>
    </w:rPr>
  </w:style>
  <w:style w:type="table" w:styleId="LightShading-Accent2">
    <w:name w:val="Light Shading Accent 2"/>
    <w:basedOn w:val="TableNormal"/>
    <w:uiPriority w:val="60"/>
    <w:rsid w:val="00F3148D"/>
    <w:rPr>
      <w:rFonts w:ascii="Cambria" w:eastAsia="Calibri" w:hAnsi="Cambria"/>
      <w:color w:val="943634"/>
      <w:sz w:val="21"/>
      <w:szCs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99"/>
    <w:qFormat/>
    <w:rsid w:val="00C964DE"/>
    <w:pPr>
      <w:numPr>
        <w:numId w:val="26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qFormat/>
    <w:rsid w:val="00C964DE"/>
    <w:pPr>
      <w:numPr>
        <w:ilvl w:val="1"/>
        <w:numId w:val="26"/>
      </w:numPr>
      <w:spacing w:before="120"/>
      <w:ind w:left="568" w:hanging="284"/>
    </w:pPr>
  </w:style>
  <w:style w:type="paragraph" w:styleId="ListBullet3">
    <w:name w:val="List Bullet 3"/>
    <w:basedOn w:val="Normal"/>
    <w:uiPriority w:val="99"/>
    <w:qFormat/>
    <w:rsid w:val="00C964DE"/>
    <w:pPr>
      <w:numPr>
        <w:ilvl w:val="2"/>
        <w:numId w:val="26"/>
      </w:numPr>
      <w:spacing w:before="120"/>
      <w:ind w:left="851" w:hanging="284"/>
    </w:pPr>
  </w:style>
  <w:style w:type="numbering" w:customStyle="1" w:styleId="ListBullets">
    <w:name w:val="ListBullets"/>
    <w:uiPriority w:val="99"/>
    <w:locked/>
    <w:rsid w:val="00F3148D"/>
    <w:pPr>
      <w:numPr>
        <w:numId w:val="3"/>
      </w:numPr>
    </w:pPr>
  </w:style>
  <w:style w:type="table" w:styleId="MediumGrid2-Accent5">
    <w:name w:val="Medium Grid 2 Accent 5"/>
    <w:basedOn w:val="TableNormal"/>
    <w:uiPriority w:val="68"/>
    <w:rsid w:val="00F3148D"/>
    <w:rPr>
      <w:rFonts w:ascii="Cambria" w:eastAsia="Times New Roman" w:hAnsi="Cambria"/>
      <w:color w:val="000000"/>
      <w:sz w:val="21"/>
      <w:szCs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next w:val="Normal"/>
    <w:rsid w:val="00AA77AF"/>
    <w:pPr>
      <w:keepNext/>
      <w:keepLines/>
      <w:spacing w:before="360" w:after="0"/>
    </w:pPr>
    <w:rPr>
      <w:rFonts w:ascii="Arial" w:hAnsi="Arial"/>
      <w:b/>
      <w:sz w:val="38"/>
    </w:rPr>
  </w:style>
  <w:style w:type="paragraph" w:customStyle="1" w:styleId="Notes">
    <w:name w:val="Notes"/>
    <w:basedOn w:val="Normal"/>
    <w:locked/>
    <w:rsid w:val="00F3148D"/>
    <w:pPr>
      <w:spacing w:after="0" w:line="240" w:lineRule="auto"/>
    </w:pPr>
    <w:rPr>
      <w:rFonts w:ascii="Arial" w:hAnsi="Arial"/>
      <w:sz w:val="16"/>
    </w:rPr>
  </w:style>
  <w:style w:type="paragraph" w:customStyle="1" w:styleId="Numberbullet0">
    <w:name w:val="Number bullet"/>
    <w:basedOn w:val="ListBullet"/>
    <w:qFormat/>
    <w:rsid w:val="00C964DE"/>
    <w:pPr>
      <w:numPr>
        <w:numId w:val="11"/>
      </w:numPr>
      <w:ind w:left="284" w:hanging="284"/>
    </w:pPr>
  </w:style>
  <w:style w:type="paragraph" w:customStyle="1" w:styleId="Numberbullet2">
    <w:name w:val="Number bullet 2"/>
    <w:basedOn w:val="ListBullet2"/>
    <w:qFormat/>
    <w:rsid w:val="00C964DE"/>
    <w:pPr>
      <w:numPr>
        <w:numId w:val="11"/>
      </w:numPr>
      <w:ind w:left="568" w:hanging="284"/>
    </w:pPr>
  </w:style>
  <w:style w:type="paragraph" w:customStyle="1" w:styleId="Numberbullet3">
    <w:name w:val="Number bullet 3"/>
    <w:basedOn w:val="ListBullet3"/>
    <w:qFormat/>
    <w:rsid w:val="00C964DE"/>
    <w:pPr>
      <w:numPr>
        <w:numId w:val="11"/>
      </w:numPr>
      <w:ind w:left="851" w:hanging="284"/>
    </w:pPr>
  </w:style>
  <w:style w:type="numbering" w:customStyle="1" w:styleId="NumberBullet">
    <w:name w:val="NumberBullet"/>
    <w:uiPriority w:val="99"/>
    <w:locked/>
    <w:rsid w:val="00F3148D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F3148D"/>
    <w:rPr>
      <w:color w:val="808080"/>
    </w:rPr>
  </w:style>
  <w:style w:type="paragraph" w:customStyle="1" w:styleId="Reference">
    <w:name w:val="Reference"/>
    <w:basedOn w:val="Normal"/>
    <w:rsid w:val="00F3148D"/>
    <w:pPr>
      <w:spacing w:before="40" w:after="0" w:line="180" w:lineRule="atLeast"/>
      <w:ind w:hanging="170"/>
    </w:pPr>
    <w:rPr>
      <w:sz w:val="19"/>
    </w:rPr>
  </w:style>
  <w:style w:type="paragraph" w:customStyle="1" w:styleId="TableCaption">
    <w:name w:val="Table Caption"/>
    <w:basedOn w:val="FigureCaption"/>
    <w:qFormat/>
    <w:rsid w:val="00F3148D"/>
    <w:pPr>
      <w:spacing w:after="240"/>
    </w:pPr>
    <w:rPr>
      <w:sz w:val="17"/>
    </w:rPr>
  </w:style>
  <w:style w:type="table" w:customStyle="1" w:styleId="TableTGAblue">
    <w:name w:val="Table TGA blue"/>
    <w:basedOn w:val="TableNormal"/>
    <w:uiPriority w:val="99"/>
    <w:qFormat/>
    <w:rsid w:val="004A38EE"/>
    <w:rPr>
      <w:rFonts w:ascii="Cambria" w:hAnsi="Cambria"/>
      <w:szCs w:val="21"/>
      <w:lang w:eastAsia="en-AU"/>
    </w:rPr>
    <w:tblPr>
      <w:tblBorders>
        <w:top w:val="single" w:sz="8" w:space="0" w:color="002C47" w:themeColor="text1"/>
        <w:left w:val="single" w:sz="8" w:space="0" w:color="002C47" w:themeColor="text1"/>
        <w:bottom w:val="single" w:sz="8" w:space="0" w:color="002C47" w:themeColor="text1"/>
        <w:right w:val="single" w:sz="8" w:space="0" w:color="002C47" w:themeColor="text1"/>
        <w:insideH w:val="single" w:sz="8" w:space="0" w:color="002C47" w:themeColor="text1"/>
        <w:insideV w:val="single" w:sz="8" w:space="0" w:color="002C47" w:themeColor="text1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cPr>
        <w:tcBorders>
          <w:top w:val="single" w:sz="8" w:space="0" w:color="002C47" w:themeColor="text1"/>
          <w:left w:val="single" w:sz="8" w:space="0" w:color="002C47" w:themeColor="text1"/>
          <w:bottom w:val="single" w:sz="8" w:space="0" w:color="002C47" w:themeColor="text1"/>
          <w:right w:val="single" w:sz="8" w:space="0" w:color="002C47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A056A0"/>
    <w:pPr>
      <w:spacing w:before="60"/>
    </w:pPr>
    <w:rPr>
      <w:rFonts w:ascii="Cambria" w:hAnsi="Cambria"/>
      <w:color w:val="000000"/>
      <w:szCs w:val="21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Cambria" w:hAnsi="Cambria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next w:val="Normal"/>
    <w:qFormat/>
    <w:rsid w:val="00F3148D"/>
    <w:rPr>
      <w:b/>
    </w:rPr>
  </w:style>
  <w:style w:type="paragraph" w:styleId="TOC1">
    <w:name w:val="toc 1"/>
    <w:basedOn w:val="Normal"/>
    <w:next w:val="Normal"/>
    <w:uiPriority w:val="39"/>
    <w:semiHidden/>
    <w:rsid w:val="00F3148D"/>
    <w:pPr>
      <w:tabs>
        <w:tab w:val="right" w:pos="8505"/>
      </w:tabs>
    </w:pPr>
    <w:rPr>
      <w:rFonts w:ascii="Arial" w:hAnsi="Arial"/>
      <w:b/>
      <w:sz w:val="32"/>
    </w:rPr>
  </w:style>
  <w:style w:type="paragraph" w:styleId="TOC2">
    <w:name w:val="toc 2"/>
    <w:basedOn w:val="Normal"/>
    <w:next w:val="Normal"/>
    <w:uiPriority w:val="39"/>
    <w:semiHidden/>
    <w:rsid w:val="00F3148D"/>
    <w:pPr>
      <w:tabs>
        <w:tab w:val="right" w:leader="underscore" w:pos="8505"/>
      </w:tabs>
      <w:spacing w:after="100"/>
      <w:ind w:left="624"/>
    </w:pPr>
    <w:rPr>
      <w:b/>
      <w:sz w:val="25"/>
    </w:rPr>
  </w:style>
  <w:style w:type="paragraph" w:styleId="TOC3">
    <w:name w:val="toc 3"/>
    <w:basedOn w:val="Normal"/>
    <w:next w:val="Normal"/>
    <w:uiPriority w:val="39"/>
    <w:semiHidden/>
    <w:rsid w:val="00F3148D"/>
    <w:pPr>
      <w:tabs>
        <w:tab w:val="right" w:leader="underscore" w:pos="8505"/>
      </w:tabs>
      <w:spacing w:after="100"/>
      <w:ind w:left="102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48D"/>
    <w:pPr>
      <w:spacing w:before="480" w:after="0"/>
      <w:outlineLvl w:val="9"/>
    </w:pPr>
    <w:rPr>
      <w:rFonts w:cstheme="minorBidi"/>
      <w:bCs/>
      <w:color w:val="002035"/>
      <w:sz w:val="28"/>
      <w:lang w:val="en-US"/>
    </w:rPr>
  </w:style>
  <w:style w:type="paragraph" w:customStyle="1" w:styleId="Subject">
    <w:name w:val="Subject"/>
    <w:basedOn w:val="Normal"/>
    <w:rsid w:val="00D153B1"/>
    <w:rPr>
      <w:b/>
    </w:rPr>
  </w:style>
  <w:style w:type="table" w:styleId="TableGrid">
    <w:name w:val="Table Grid"/>
    <w:basedOn w:val="TableNormal"/>
    <w:uiPriority w:val="59"/>
    <w:rsid w:val="004A38EE"/>
    <w:tblPr>
      <w:tblBorders>
        <w:top w:val="single" w:sz="4" w:space="0" w:color="002C47" w:themeColor="text1"/>
        <w:left w:val="single" w:sz="4" w:space="0" w:color="002C47" w:themeColor="text1"/>
        <w:bottom w:val="single" w:sz="4" w:space="0" w:color="002C47" w:themeColor="text1"/>
        <w:right w:val="single" w:sz="4" w:space="0" w:color="002C47" w:themeColor="text1"/>
        <w:insideH w:val="single" w:sz="4" w:space="0" w:color="002C47" w:themeColor="text1"/>
        <w:insideV w:val="single" w:sz="4" w:space="0" w:color="002C47" w:themeColor="text1"/>
      </w:tblBorders>
    </w:tblPr>
  </w:style>
  <w:style w:type="paragraph" w:customStyle="1" w:styleId="Footnote">
    <w:name w:val="Footnote"/>
    <w:rsid w:val="00DC133D"/>
    <w:rPr>
      <w:rFonts w:ascii="Cambria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03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03C"/>
    <w:rPr>
      <w:rFonts w:ascii="Cambria" w:hAnsi="Cambria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9A6616"/>
    <w:pPr>
      <w:numPr>
        <w:ilvl w:val="1"/>
      </w:numPr>
      <w:spacing w:after="360"/>
      <w:ind w:left="170"/>
    </w:pPr>
    <w:rPr>
      <w:rFonts w:ascii="Arial" w:eastAsia="Times New Roman" w:hAnsi="Arial"/>
      <w:bCs/>
      <w:iCs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6616"/>
    <w:rPr>
      <w:rFonts w:ascii="Arial" w:eastAsia="Times New Roman" w:hAnsi="Arial"/>
      <w:bCs/>
      <w:iCs/>
      <w:sz w:val="40"/>
      <w:szCs w:val="24"/>
    </w:rPr>
  </w:style>
  <w:style w:type="paragraph" w:styleId="Title">
    <w:name w:val="Title"/>
    <w:next w:val="Normal"/>
    <w:link w:val="TitleChar"/>
    <w:uiPriority w:val="10"/>
    <w:rsid w:val="009A6616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616"/>
    <w:rPr>
      <w:rFonts w:ascii="Arial" w:eastAsia="Times New Roman" w:hAnsi="Arial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07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7C79"/>
    <w:pPr>
      <w:spacing w:after="2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C79"/>
    <w:rPr>
      <w:rFonts w:eastAsia="Times New Roman"/>
      <w:color w:val="000000"/>
      <w:lang w:eastAsia="en-AU"/>
    </w:rPr>
  </w:style>
  <w:style w:type="paragraph" w:customStyle="1" w:styleId="Tableheadings">
    <w:name w:val="Table headings"/>
    <w:basedOn w:val="Normal"/>
    <w:qFormat/>
    <w:rsid w:val="00F07C79"/>
    <w:pPr>
      <w:spacing w:before="80" w:after="80"/>
    </w:pPr>
    <w:rPr>
      <w:b/>
    </w:rPr>
  </w:style>
  <w:style w:type="paragraph" w:customStyle="1" w:styleId="TableCell">
    <w:name w:val="Table Cell"/>
    <w:basedOn w:val="Normal"/>
    <w:qFormat/>
    <w:rsid w:val="00817A25"/>
    <w:pPr>
      <w:spacing w:before="80" w:after="8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3144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449D"/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3144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C0185"/>
    <w:rPr>
      <w:rFonts w:ascii="Cambria" w:eastAsiaTheme="minorHAnsi" w:hAnsi="Cambr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894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6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0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2898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509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1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5047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166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01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\urptg\urptg-example-customer-acknowledgement-form.dotx" TargetMode="External"/></Relationships>
</file>

<file path=word/theme/theme1.xml><?xml version="1.0" encoding="utf-8"?>
<a:theme xmlns:a="http://schemas.openxmlformats.org/drawingml/2006/main" name="TGA">
  <a:themeElements>
    <a:clrScheme name="TGA colours">
      <a:dk1>
        <a:srgbClr val="002C47"/>
      </a:dk1>
      <a:lt1>
        <a:srgbClr val="B3C960"/>
      </a:lt1>
      <a:dk2>
        <a:srgbClr val="4D2779"/>
      </a:dk2>
      <a:lt2>
        <a:srgbClr val="006DA7"/>
      </a:lt2>
      <a:accent1>
        <a:srgbClr val="25451C"/>
      </a:accent1>
      <a:accent2>
        <a:srgbClr val="50555C"/>
      </a:accent2>
      <a:accent3>
        <a:srgbClr val="002C47"/>
      </a:accent3>
      <a:accent4>
        <a:srgbClr val="B3C960"/>
      </a:accent4>
      <a:accent5>
        <a:srgbClr val="006DA7"/>
      </a:accent5>
      <a:accent6>
        <a:srgbClr val="006664"/>
      </a:accent6>
      <a:hlink>
        <a:srgbClr val="4D2779"/>
      </a:hlink>
      <a:folHlink>
        <a:srgbClr val="25451C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CD09-BE9A-43D4-90FE-7B1EA000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urptg-example-customer-acknowledgement-form</Template>
  <TotalTime>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Therapeutic Goods Administration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Gail</dc:creator>
  <cp:lastModifiedBy>Vivek Malhotra</cp:lastModifiedBy>
  <cp:revision>11</cp:revision>
  <cp:lastPrinted>2023-09-13T20:21:00Z</cp:lastPrinted>
  <dcterms:created xsi:type="dcterms:W3CDTF">2023-10-16T01:55:00Z</dcterms:created>
  <dcterms:modified xsi:type="dcterms:W3CDTF">2023-10-18T22:09:00Z</dcterms:modified>
</cp:coreProperties>
</file>